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7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3EFDC5F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AD16A6" w14:textId="55D912DE" w:rsidR="00EF4E6D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17F82E" wp14:editId="3B98C7B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92AE7D8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1819166" w14:textId="41D4168B" w:rsidR="00DC7FFC" w:rsidRDefault="00385895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22</w:t>
                                        </w:r>
                                        <w:r w:rsidR="00314F4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354055">
                                          <w:rPr>
                                            <w:sz w:val="40"/>
                                            <w:szCs w:val="40"/>
                                          </w:rPr>
                                          <w:t>Apr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</w:p>
                                      <w:p w14:paraId="02B3C422" w14:textId="249F68E6" w:rsidR="00B33243" w:rsidRPr="00DC7FFC" w:rsidRDefault="00354055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2</w:t>
                                        </w:r>
                                        <w:r w:rsidR="00385895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410C79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993EC3">
                                          <w:rPr>
                                            <w:sz w:val="40"/>
                                            <w:szCs w:val="40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p</w:t>
                                        </w:r>
                                        <w:r w:rsidR="00993EC3">
                                          <w:rPr>
                                            <w:sz w:val="40"/>
                                            <w:szCs w:val="40"/>
                                          </w:rPr>
                                          <w:t>r</w:t>
                                        </w:r>
                                        <w:r w:rsidR="00B4680A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5780A2B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ZA" w:eastAsia="en-ZA"/>
                                          </w:rPr>
                                          <w:drawing>
                                            <wp:inline distT="0" distB="0" distL="0" distR="0" wp14:anchorId="0C446858" wp14:editId="3763BBB4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6E0D1A3D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17F82E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92AE7D8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1819166" w14:textId="41D4168B" w:rsidR="00DC7FFC" w:rsidRDefault="00385895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22</w:t>
                                  </w:r>
                                  <w:r w:rsidR="00314F4B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354055">
                                    <w:rPr>
                                      <w:sz w:val="40"/>
                                      <w:szCs w:val="40"/>
                                    </w:rPr>
                                    <w:t>Apr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 xml:space="preserve"> 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  <w:p w14:paraId="02B3C422" w14:textId="249F68E6" w:rsidR="00B33243" w:rsidRPr="00DC7FFC" w:rsidRDefault="00354055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="00385895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410C79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993EC3"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993EC3">
                                    <w:rPr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  <w:r w:rsidR="00B4680A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5780A2B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0C446858" wp14:editId="3763BBB4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E0D1A3D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BD4">
              <w:t>-</w:t>
            </w:r>
          </w:p>
          <w:p w14:paraId="03B5ADD0" w14:textId="77777777" w:rsidR="009D1BD4" w:rsidRDefault="009D1BD4">
            <w:pPr>
              <w:pStyle w:val="NoSpacing"/>
            </w:pPr>
          </w:p>
          <w:p w14:paraId="2D4AA6FD" w14:textId="77777777" w:rsidR="00B33243" w:rsidRDefault="00136FF7">
            <w:pPr>
              <w:pStyle w:val="NoSpacing"/>
            </w:pPr>
            <w:r>
              <w:t>07 07</w:t>
            </w:r>
            <w:r w:rsidR="00361059">
              <w:t>-</w:t>
            </w:r>
          </w:p>
          <w:p w14:paraId="23F4F2BB" w14:textId="77777777" w:rsidR="00B33243" w:rsidRDefault="00B33243">
            <w:pPr>
              <w:pStyle w:val="NoSpacing"/>
            </w:pPr>
          </w:p>
          <w:p w14:paraId="0710B9F7" w14:textId="77777777" w:rsidR="00B33243" w:rsidRDefault="00B33243">
            <w:pPr>
              <w:pStyle w:val="NoSpacing"/>
            </w:pPr>
          </w:p>
          <w:p w14:paraId="27BAFDE4" w14:textId="77777777" w:rsidR="00B33243" w:rsidRDefault="00B33243">
            <w:pPr>
              <w:pStyle w:val="NoSpacing"/>
            </w:pPr>
          </w:p>
          <w:p w14:paraId="4BAAE068" w14:textId="7C3DCBF0" w:rsidR="00B33243" w:rsidRDefault="00B33243">
            <w:pPr>
              <w:pStyle w:val="NoSpacing"/>
            </w:pPr>
          </w:p>
          <w:p w14:paraId="756FC1AE" w14:textId="18A15FE5" w:rsidR="00B33243" w:rsidRDefault="0058339E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328A80" wp14:editId="5F96308D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114301</wp:posOffset>
                      </wp:positionV>
                      <wp:extent cx="4562475" cy="11430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6130"/>
                                  </w:tblGrid>
                                  <w:tr w:rsidR="00B33243" w:rsidRPr="00106B3C" w14:paraId="0C0813EE" w14:textId="77777777" w:rsidTr="0058339E">
                                    <w:trPr>
                                      <w:trHeight w:hRule="exact" w:val="1560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34DF8C35" w14:textId="4B238305" w:rsidR="00B33243" w:rsidRPr="00106B3C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3273F407" w14:textId="77777777" w:rsidR="00DB5F7F" w:rsidRPr="00106B3C" w:rsidRDefault="00106B3C" w:rsidP="0096175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6B3C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Deur wat Christus gedoen het, het ons ook deel van God se erfdeel geword.</w:t>
                                        </w:r>
                                      </w:p>
                                      <w:p w14:paraId="75EF621D" w14:textId="77777777" w:rsidR="00106B3C" w:rsidRPr="00106B3C" w:rsidRDefault="00106B3C" w:rsidP="0096175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6B3C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ons was vooraf daartoe bestem</w:t>
                                        </w:r>
                                      </w:p>
                                      <w:p w14:paraId="2B98962E" w14:textId="77777777" w:rsidR="00106B3C" w:rsidRPr="00106B3C" w:rsidRDefault="00106B3C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6B3C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dit was god se doel! hy het alles laat uitwerk soos hy dit beplan en wou gehad het. </w:t>
                                        </w:r>
                                      </w:p>
                                      <w:p w14:paraId="79AD64FC" w14:textId="5AC64A61" w:rsidR="00106B3C" w:rsidRPr="00106B3C" w:rsidRDefault="00106B3C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06B3C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Ef</w:t>
                                        </w:r>
                                        <w:r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es</w:t>
                                        </w:r>
                                        <w:r w:rsidRPr="00106B3C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iërs 1:11</w:t>
                                        </w:r>
                                      </w:p>
                                    </w:tc>
                                  </w:tr>
                                </w:tbl>
                                <w:p w14:paraId="2CF15905" w14:textId="77777777" w:rsidR="00B33243" w:rsidRPr="00106B3C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F0DA33" w14:textId="77777777" w:rsidR="000D13AF" w:rsidRDefault="000D13AF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8A80" id="Rectangle 9" o:spid="_x0000_s1027" style="position:absolute;margin-left:-15.1pt;margin-top:9pt;width:359.2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6130"/>
                            </w:tblGrid>
                            <w:tr w:rsidR="00B33243" w:rsidRPr="00106B3C" w14:paraId="0C0813EE" w14:textId="77777777" w:rsidTr="0058339E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34DF8C35" w14:textId="4B238305" w:rsidR="00B33243" w:rsidRPr="00106B3C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3273F407" w14:textId="77777777" w:rsidR="00DB5F7F" w:rsidRPr="00106B3C" w:rsidRDefault="00106B3C" w:rsidP="0096175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06B3C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Deur wat Christus gedoen het, het ons ook deel van God se erfdeel geword.</w:t>
                                  </w:r>
                                </w:p>
                                <w:p w14:paraId="75EF621D" w14:textId="77777777" w:rsidR="00106B3C" w:rsidRPr="00106B3C" w:rsidRDefault="00106B3C" w:rsidP="0096175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06B3C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ons was vooraf daartoe bestem</w:t>
                                  </w:r>
                                </w:p>
                                <w:p w14:paraId="2B98962E" w14:textId="77777777" w:rsidR="00106B3C" w:rsidRPr="00106B3C" w:rsidRDefault="00106B3C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06B3C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 xml:space="preserve">dit was god se doel! hy het alles laat uitwerk soos hy dit beplan en wou gehad het. </w:t>
                                  </w:r>
                                </w:p>
                                <w:p w14:paraId="79AD64FC" w14:textId="5AC64A61" w:rsidR="00106B3C" w:rsidRPr="00106B3C" w:rsidRDefault="00106B3C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06B3C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 w:rsidRPr="00106B3C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iërs 1:11</w:t>
                                  </w:r>
                                </w:p>
                              </w:tc>
                            </w:tr>
                          </w:tbl>
                          <w:p w14:paraId="2CF15905" w14:textId="77777777" w:rsidR="00B33243" w:rsidRPr="00106B3C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14:paraId="41F0DA33" w14:textId="77777777" w:rsidR="000D13AF" w:rsidRDefault="000D13AF"/>
                        </w:txbxContent>
                      </v:textbox>
                    </v:rect>
                  </w:pict>
                </mc:Fallback>
              </mc:AlternateContent>
            </w:r>
          </w:p>
          <w:p w14:paraId="5B66307D" w14:textId="2FBD9F9F" w:rsidR="00B33243" w:rsidRDefault="00B33243">
            <w:pPr>
              <w:pStyle w:val="NoSpacing"/>
            </w:pPr>
          </w:p>
          <w:p w14:paraId="7A5F040C" w14:textId="77777777" w:rsidR="00B33243" w:rsidRDefault="00B33243">
            <w:pPr>
              <w:pStyle w:val="NoSpacing"/>
            </w:pPr>
          </w:p>
          <w:p w14:paraId="2A2B3BFE" w14:textId="77777777" w:rsidR="00B33243" w:rsidRDefault="00B33243">
            <w:pPr>
              <w:pStyle w:val="NoSpacing"/>
            </w:pPr>
          </w:p>
          <w:p w14:paraId="57A94E06" w14:textId="7F288583" w:rsidR="00B33243" w:rsidRDefault="0058339E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F88C48" wp14:editId="00D0FD4F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1055369</wp:posOffset>
                      </wp:positionV>
                      <wp:extent cx="2861945" cy="1218565"/>
                      <wp:effectExtent l="19050" t="19050" r="14605" b="196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18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825D4" w14:textId="3468D966" w:rsidR="00000066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kerk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van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lewende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God is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pilaar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stut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van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waarheid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3568ED68" w14:textId="00C378E5" w:rsidR="00742E8B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Timoteus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3:15</w:t>
                                  </w:r>
                                </w:p>
                                <w:p w14:paraId="17FFB6D0" w14:textId="4814FD43" w:rsidR="00742E8B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44D9EA" w14:textId="77777777" w:rsidR="00742E8B" w:rsidRPr="006C305E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8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5.15pt;margin-top:83.1pt;width:225.35pt;height:9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" fillcolor="white [3204]" strokecolor="white [3201]" strokeweight="3pt">
                      <v:textbox>
                        <w:txbxContent>
                          <w:p w14:paraId="304825D4" w14:textId="3468D966" w:rsidR="00000066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kerk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lewende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God is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pilaar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stut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waarheid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568ED68" w14:textId="00C378E5" w:rsidR="00742E8B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Timoteus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3:15</w:t>
                            </w:r>
                          </w:p>
                          <w:p w14:paraId="17FFB6D0" w14:textId="4814FD43" w:rsidR="00742E8B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44D9EA" w14:textId="77777777" w:rsidR="00742E8B" w:rsidRPr="006C305E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ED76B" wp14:editId="6C97BAC5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950594</wp:posOffset>
                      </wp:positionV>
                      <wp:extent cx="1752600" cy="1388745"/>
                      <wp:effectExtent l="0" t="0" r="19050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38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5A448" w14:textId="2A1A709D" w:rsidR="002A7E70" w:rsidRPr="002A7E70" w:rsidRDefault="0013613C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35EFF0A" wp14:editId="7B306E9D">
                                        <wp:extent cx="1295400" cy="1209675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ascention 4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54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D76B" id="Rectangle 12" o:spid="_x0000_s1029" style="position:absolute;margin-left:-10.6pt;margin-top:74.85pt;width:138pt;height:10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" fillcolor="#f8f8f8 [3214]" strokecolor="white [3212]" strokeweight="2pt">
                      <v:textbox inset=",0,2.16pt,0">
                        <w:txbxContent>
                          <w:p w14:paraId="0545A448" w14:textId="2A1A709D" w:rsidR="002A7E70" w:rsidRPr="002A7E70" w:rsidRDefault="0013613C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35EFF0A" wp14:editId="7B306E9D">
                                  <wp:extent cx="1295400" cy="12096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scention 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7E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CB6B95" wp14:editId="4DEAF4D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DB780" w14:textId="77777777" w:rsidR="00444607" w:rsidRDefault="00521C25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BB6A0D4" wp14:editId="6844B3D7">
                                        <wp:extent cx="1426210" cy="1346200"/>
                                        <wp:effectExtent l="0" t="0" r="254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ascention 5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6210" cy="134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58045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B69794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6B95" id="Rectangle 19" o:spid="_x0000_s1030" style="position:absolute;margin-left:207.45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DsMjpp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576DB780" w14:textId="77777777" w:rsidR="00444607" w:rsidRDefault="00521C25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BB6A0D4" wp14:editId="6844B3D7">
                                  <wp:extent cx="1426210" cy="1346200"/>
                                  <wp:effectExtent l="0" t="0" r="254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scention 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21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58045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69794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D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BFC169" wp14:editId="5C6BA2CC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62901" w14:textId="702F664D" w:rsidR="00000066" w:rsidRDefault="009934EF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Every sinner has a future and every saint a past.</w:t>
                                  </w:r>
                                </w:p>
                                <w:p w14:paraId="65747A0D" w14:textId="5BD59F64" w:rsidR="009934EF" w:rsidRDefault="009934EF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makes me think of the words of Jesus on the cross to the person next to Him “before tonight you will be in the paradise with me.</w:t>
                                  </w:r>
                                </w:p>
                                <w:p w14:paraId="2D50975F" w14:textId="1380CE43" w:rsidR="009934EF" w:rsidRPr="0013613C" w:rsidRDefault="009934EF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WHAT A FUTURE!!!!!!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C169" id="Rectangle 7" o:spid="_x0000_s1031" style="position:absolute;margin-left:-7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53262901" w14:textId="702F664D" w:rsidR="00000066" w:rsidRDefault="009934EF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Every sinner has a future and every saint a past.</w:t>
                            </w:r>
                          </w:p>
                          <w:p w14:paraId="65747A0D" w14:textId="5BD59F64" w:rsidR="009934EF" w:rsidRDefault="009934EF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makes me think of the words of Jesus on the cross to the person next to Him “before tonight you will be in the paradise with me.</w:t>
                            </w:r>
                          </w:p>
                          <w:p w14:paraId="2D50975F" w14:textId="1380CE43" w:rsidR="009934EF" w:rsidRPr="0013613C" w:rsidRDefault="009934EF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WHAT A FUTURE!!!!!!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15B28" wp14:editId="5422C85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45EAA" w14:textId="77777777" w:rsidR="00B33243" w:rsidRPr="001A369D" w:rsidRDefault="003D7405">
                                  <w:pPr>
                                    <w:pStyle w:val="Year"/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vROUEDIEN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vERGADERING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515B28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8345EAA" w14:textId="77777777" w:rsidR="00B33243" w:rsidRPr="001A369D" w:rsidRDefault="003D7405">
                            <w:pPr>
                              <w:pStyle w:val="Year"/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vROUEDIEN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vERGADERING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6CEEB9" wp14:editId="4F0F1ABB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56DCA" w14:textId="77777777" w:rsidR="00B33243" w:rsidRDefault="00D74166" w:rsidP="00E4223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41C3E" wp14:editId="4EAC47E5">
                                        <wp:extent cx="1225550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oor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550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CEEB9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35756DCA" w14:textId="77777777" w:rsidR="00B33243" w:rsidRDefault="00D74166" w:rsidP="00E4223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41C3E" wp14:editId="4EAC47E5">
                                  <wp:extent cx="1225550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or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14483" wp14:editId="6B245157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CA735" w14:textId="6EA91762" w:rsidR="0098656C" w:rsidRPr="00936697" w:rsidRDefault="009934EF" w:rsidP="00D35E85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67F2EF74" wp14:editId="68C38FA0">
                                        <wp:extent cx="3009900" cy="1092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peed Line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9900" cy="1092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8656C" w:rsidRPr="00936697"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4483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2DDCA735" w14:textId="6EA91762" w:rsidR="0098656C" w:rsidRPr="00936697" w:rsidRDefault="009934EF" w:rsidP="00D35E8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7F2EF74" wp14:editId="68C38FA0">
                                  <wp:extent cx="3009900" cy="1092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eed Lin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656C" w:rsidRPr="00936697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:rsidRPr="00415DD9" w14:paraId="4E509A6A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19FD4222" w14:textId="0566E940" w:rsidR="0098656C" w:rsidRPr="006F34AD" w:rsidRDefault="00CE60C6" w:rsidP="00650F0A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noProof/>
                      <w:sz w:val="28"/>
                      <w:szCs w:val="28"/>
                      <w:lang w:val="en-ZA" w:eastAsia="en-ZA"/>
                    </w:rPr>
                    <w:t xml:space="preserve">Siekeboeg Gebed. </w:t>
                  </w:r>
                </w:p>
                <w:p w14:paraId="6A9180A1" w14:textId="77777777" w:rsidR="00CE60C6" w:rsidRDefault="00CE60C6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14:paraId="07DB6CD8" w14:textId="77777777" w:rsidR="00CE60C6" w:rsidRDefault="00CE60C6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siekeboeg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soos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gewonlik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nog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steeds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vol</w:t>
                  </w:r>
                  <w:proofErr w:type="spellEnd"/>
                </w:p>
                <w:p w14:paraId="6C858E75" w14:textId="77777777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Connie Smith</w:t>
                  </w:r>
                  <w:r w:rsid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Laeticia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Henry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</w:p>
                <w:p w14:paraId="0609AFAF" w14:textId="1EE34E31" w:rsidR="008B3D83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Rosemary Meyer       Basie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Coetzer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   Andre Pienaar</w:t>
                  </w:r>
                </w:p>
                <w:p w14:paraId="113B6121" w14:textId="681B9113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Jason Brill                 Pieter de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Jongh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Ous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Schutte</w:t>
                  </w:r>
                </w:p>
                <w:p w14:paraId="04997DDE" w14:textId="340B5204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Ina van </w:t>
                  </w:r>
                  <w:proofErr w:type="spellStart"/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>Coller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Gertie Muller                     Dennis Stander</w:t>
                  </w:r>
                </w:p>
                <w:p w14:paraId="368126F3" w14:textId="3169DC52" w:rsidR="00F50336" w:rsidRDefault="00F5033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Ds Chris van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Coller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Kotie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Beukes</w:t>
                  </w:r>
                </w:p>
                <w:p w14:paraId="4535FE8B" w14:textId="77777777" w:rsidR="00385895" w:rsidRDefault="00385895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14:paraId="4989C5D2" w14:textId="7C78A960" w:rsidR="00F50336" w:rsidRDefault="00F5033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bede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is </w:t>
                  </w:r>
                  <w:proofErr w:type="spellStart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>ook</w:t>
                  </w:r>
                  <w:proofErr w:type="spellEnd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verpleeg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personeel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en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famies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wat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mense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moet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versorg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Dankie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hulle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</w:p>
                <w:p w14:paraId="3C06D21E" w14:textId="20B3413E" w:rsidR="001A7363" w:rsidRPr="006F34AD" w:rsidRDefault="001A7363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ook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dankie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Hemelse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Vader</w:t>
                  </w:r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beterska</w:t>
                  </w:r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p</w:t>
                  </w:r>
                  <w:proofErr w:type="spellEnd"/>
                  <w:r w:rsidR="00385895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 w:rsidR="00097646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proofErr w:type="gramEnd"/>
                </w:p>
                <w:p w14:paraId="46298825" w14:textId="5A6A7568" w:rsidR="009C5392" w:rsidRPr="006F34AD" w:rsidRDefault="009C5392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 w:rsidRP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Amen </w:t>
                  </w:r>
                </w:p>
                <w:p w14:paraId="0889B4A1" w14:textId="515111F6" w:rsidR="00ED09D9" w:rsidRPr="006F34AD" w:rsidRDefault="005665E6" w:rsidP="00AC4598">
                  <w:pPr>
                    <w:jc w:val="center"/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6281F092" w14:textId="4126FB09" w:rsidR="007C30F0" w:rsidRPr="006F34AD" w:rsidRDefault="008B3D83" w:rsidP="007C30F0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0959D30A" wp14:editId="684D8CAE">
                            <wp:simplePos x="0" y="0"/>
                            <wp:positionH relativeFrom="margin">
                              <wp:posOffset>-63500</wp:posOffset>
                            </wp:positionH>
                            <wp:positionV relativeFrom="page">
                              <wp:posOffset>2994659</wp:posOffset>
                            </wp:positionV>
                            <wp:extent cx="4787900" cy="3305175"/>
                            <wp:effectExtent l="38100" t="57150" r="88900" b="8572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3051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6379E06" w14:textId="2FC95B6E" w:rsidR="00000066" w:rsidRDefault="00742E8B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Sien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verwagting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na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genade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julle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gebring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word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wanneer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Jesus Christus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vereskyn</w:t>
                                        </w:r>
                                        <w:proofErr w:type="spellEnd"/>
                                        <w:r w:rsidR="00106B3C"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5AC54DB9" w14:textId="2CBDD485" w:rsidR="00106B3C" w:rsidRDefault="00106B3C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Sorg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julle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helder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dink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gedissiplineerd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lewe</w:t>
                                        </w:r>
                                        <w:proofErr w:type="spellEnd"/>
                                      </w:p>
                                      <w:p w14:paraId="098EBBE6" w14:textId="2FAC1F98" w:rsidR="00106B3C" w:rsidRDefault="00106B3C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Petus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1:13</w:t>
                                        </w:r>
                                      </w:p>
                                      <w:p w14:paraId="7944E2B5" w14:textId="62BA2772" w:rsidR="00106B3C" w:rsidRDefault="00106B3C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1A883D9F" w14:textId="78896643" w:rsidR="00106B3C" w:rsidRDefault="00106B3C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standvastigheid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bemoediging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skrip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gee, help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toekomsverwagting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vashou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4A251EE9" w14:textId="514C9B72" w:rsidR="00106B3C" w:rsidRDefault="00106B3C" w:rsidP="00000066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Romeine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15:4</w:t>
                                        </w:r>
                                      </w:p>
                                      <w:p w14:paraId="55FBEFFC" w14:textId="5665BD45" w:rsidR="00920D87" w:rsidRPr="007F2FDE" w:rsidRDefault="00920D87" w:rsidP="00136B5E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Here God.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59D30A" id="Rectangle 5" o:spid="_x0000_s1035" style="position:absolute;left:0;text-align:left;margin-left:-5pt;margin-top:235.8pt;width:377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06379E06" w14:textId="2FC95B6E" w:rsidR="00000066" w:rsidRDefault="00742E8B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Sien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verwagting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na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genade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julle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gebring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word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wanneer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Jesus Christus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vereskyn</w:t>
                                  </w:r>
                                  <w:proofErr w:type="spellEnd"/>
                                  <w:r w:rsidR="00106B3C"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5AC54DB9" w14:textId="2CBDD485" w:rsidR="00106B3C" w:rsidRDefault="00106B3C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Sorg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julle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helder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dink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gedissiplineerd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lewe</w:t>
                                  </w:r>
                                  <w:proofErr w:type="spellEnd"/>
                                </w:p>
                                <w:p w14:paraId="098EBBE6" w14:textId="2FAC1F98" w:rsidR="00106B3C" w:rsidRDefault="00106B3C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Petus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1:13</w:t>
                                  </w:r>
                                </w:p>
                                <w:p w14:paraId="7944E2B5" w14:textId="62BA2772" w:rsidR="00106B3C" w:rsidRDefault="00106B3C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1A883D9F" w14:textId="78896643" w:rsidR="00106B3C" w:rsidRDefault="00106B3C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standvastigheid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bemoediging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skrip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gee, help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toekomsverwagting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vashou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4A251EE9" w14:textId="514C9B72" w:rsidR="00106B3C" w:rsidRDefault="00106B3C" w:rsidP="00000066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Romeine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15:4</w:t>
                                  </w:r>
                                </w:p>
                                <w:p w14:paraId="55FBEFFC" w14:textId="5665BD45" w:rsidR="00920D87" w:rsidRPr="007F2FDE" w:rsidRDefault="00920D87" w:rsidP="00136B5E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Here God.</w:t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5665E6"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1A2D1378" w14:textId="678FC5D2" w:rsidR="009F27D4" w:rsidRPr="006F34AD" w:rsidRDefault="009F27D4" w:rsidP="00AC4598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</w:p>
              </w:tc>
            </w:tr>
            <w:tr w:rsidR="00B33243" w14:paraId="4350230C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0CA6662C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40BAB7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F47A8AB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B1E65B7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830DCCB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593443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7DADD8F5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169386D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49DDE3A0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6AA5EC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102EC5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83246C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D1694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BC18D3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53FD9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4034EFBC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D2F8390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072534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CF1C9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2BAADA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EA570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BEA455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571D94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1BA9D3D0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406927AB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2D7239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27C865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E3A531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E9316B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BDA3CA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E55768F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FB22604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1308369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98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990B927" w14:textId="77777777" w:rsidR="00DE62F1" w:rsidRDefault="00DE62F1"/>
                      <w:p w14:paraId="401BF4B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8811E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E22D92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9F2778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5E04A5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890AC5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8D2BA06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D2E2C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F5B32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8BC8A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40CE9E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757C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C3B448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8C06AE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7A6DF272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7374D4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D43A4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F3894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8AD00E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009478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F0A188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415BD101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66FAEC82" w14:textId="77777777" w:rsidR="00B33243" w:rsidRDefault="00B33243"/>
              </w:tc>
            </w:tr>
          </w:tbl>
          <w:p w14:paraId="745D6BCE" w14:textId="77777777" w:rsidR="00B33243" w:rsidRDefault="00B33243"/>
        </w:tc>
      </w:tr>
    </w:tbl>
    <w:p w14:paraId="28A109AC" w14:textId="77777777" w:rsidR="00E772AA" w:rsidRDefault="006478E2" w:rsidP="00D74166">
      <w:pPr>
        <w:pStyle w:val="NoSpacing"/>
        <w:jc w:val="right"/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251667456" behindDoc="0" locked="0" layoutInCell="1" allowOverlap="1" wp14:anchorId="1E6A093F" wp14:editId="3C281C80">
            <wp:simplePos x="0" y="0"/>
            <wp:positionH relativeFrom="column">
              <wp:posOffset>3297555</wp:posOffset>
            </wp:positionH>
            <wp:positionV relativeFrom="paragraph">
              <wp:posOffset>-100965</wp:posOffset>
            </wp:positionV>
            <wp:extent cx="939800" cy="1210945"/>
            <wp:effectExtent l="57150" t="57150" r="88900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A1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95FBC" wp14:editId="25DA7236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7C8" w14:textId="77777777" w:rsidR="0047344B" w:rsidRDefault="00BB3CA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4F0012" wp14:editId="6BC2913F">
                                  <wp:extent cx="1057275" cy="908685"/>
                                  <wp:effectExtent l="0" t="0" r="952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FBC" id="_x0000_s1036" type="#_x0000_t202" style="position:absolute;left:0;text-align:left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tx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mER9G2ifUFQH02zj&#10;LuKlB/eTkgHnuqb+x4E5QYn6aLAx62I+j4uQjPniqkTDXXqaSw8zHKFqGiiZrruQlidKZuAGG9jJ&#10;JO0LkxNnnNekzWm34kJc2inq5Q+w/QU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D/Xatx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379C37C8" w14:textId="77777777" w:rsidR="0047344B" w:rsidRDefault="00BB3CA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424F0012" wp14:editId="6BC2913F">
                            <wp:extent cx="1057275" cy="908685"/>
                            <wp:effectExtent l="0" t="0" r="952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ybel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C3CF6" wp14:editId="159B7DD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608A5" w14:textId="77777777" w:rsidR="00990038" w:rsidRDefault="00990038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259FCE4A" w14:textId="1B5B4922" w:rsidR="00990038" w:rsidRDefault="00742E8B" w:rsidP="00742E8B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Terwyl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mekaar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lief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het,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by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waarheid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bly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0C259123" w14:textId="6BF5B829" w:rsidR="00742E8B" w:rsidRDefault="00742E8B" w:rsidP="00742E8B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opsigte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groei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soos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Christus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wees.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werk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</w:p>
                          <w:p w14:paraId="79129FD9" w14:textId="4CA6FA19" w:rsidR="00742E8B" w:rsidRDefault="00742E8B" w:rsidP="00742E8B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so: Christus is die hoof.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Onder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lyding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van die Hoof is die </w:t>
                            </w:r>
                          </w:p>
                          <w:p w14:paraId="65A64EE2" w14:textId="77777777" w:rsidR="00742E8B" w:rsidRDefault="00742E8B" w:rsidP="00742E8B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liggaam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aanmekaar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gesit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18117013" w14:textId="3B7A8E3A" w:rsidR="00742E8B" w:rsidRPr="00742E8B" w:rsidRDefault="00742E8B" w:rsidP="00742E8B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proofErr w:type="spellStart"/>
                            <w:r w:rsidRPr="00742E8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Efesiërs</w:t>
                            </w:r>
                            <w:proofErr w:type="spellEnd"/>
                            <w:r w:rsidRPr="00742E8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4:16 </w:t>
                            </w:r>
                          </w:p>
                          <w:p w14:paraId="36F93E23" w14:textId="12D1A381" w:rsidR="00990038" w:rsidRDefault="00990038" w:rsidP="00990038">
                            <w:pPr>
                              <w:ind w:left="1440"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491D1E47" w14:textId="77777777" w:rsidR="00990038" w:rsidRDefault="00990038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14:paraId="733FA94C" w14:textId="77777777" w:rsidR="00990038" w:rsidRPr="00574BFF" w:rsidRDefault="00990038" w:rsidP="00577D67">
                            <w:pPr>
                              <w:ind w:firstLine="720"/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3CF6" id="_x0000_s1037" type="#_x0000_t202" style="position:absolute;left:0;text-align:left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Ov/EYU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2B2608A5" w14:textId="77777777" w:rsidR="00990038" w:rsidRDefault="00990038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  <w:p w14:paraId="259FCE4A" w14:textId="1B5B4922" w:rsidR="00990038" w:rsidRDefault="00742E8B" w:rsidP="00742E8B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Terwyl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mekaar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lief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het,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sal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by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waarheid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bly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0C259123" w14:textId="6BF5B829" w:rsidR="00742E8B" w:rsidRDefault="00742E8B" w:rsidP="00742E8B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so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alle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opsigte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groei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soos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Christus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wees.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werk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</w:p>
                    <w:p w14:paraId="79129FD9" w14:textId="4CA6FA19" w:rsidR="00742E8B" w:rsidRDefault="00742E8B" w:rsidP="00742E8B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so: Christus is die hoof.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Onder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lyding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van die Hoof is die </w:t>
                      </w:r>
                    </w:p>
                    <w:p w14:paraId="65A64EE2" w14:textId="77777777" w:rsidR="00742E8B" w:rsidRDefault="00742E8B" w:rsidP="00742E8B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liggaam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goed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aanmekaar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gesit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.</w:t>
                      </w:r>
                    </w:p>
                    <w:p w14:paraId="18117013" w14:textId="3B7A8E3A" w:rsidR="00742E8B" w:rsidRPr="00742E8B" w:rsidRDefault="00742E8B" w:rsidP="00742E8B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ab/>
                      </w:r>
                      <w:proofErr w:type="spellStart"/>
                      <w:r w:rsidRPr="00742E8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Efesiërs</w:t>
                      </w:r>
                      <w:proofErr w:type="spellEnd"/>
                      <w:r w:rsidRPr="00742E8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4:16 </w:t>
                      </w:r>
                    </w:p>
                    <w:p w14:paraId="36F93E23" w14:textId="12D1A381" w:rsidR="00990038" w:rsidRDefault="00990038" w:rsidP="00990038">
                      <w:pPr>
                        <w:ind w:left="1440"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  <w:p w14:paraId="491D1E47" w14:textId="77777777" w:rsidR="00990038" w:rsidRDefault="00990038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  <w:p w14:paraId="733FA94C" w14:textId="77777777" w:rsidR="00990038" w:rsidRPr="00574BFF" w:rsidRDefault="00990038" w:rsidP="00577D67">
                      <w:pPr>
                        <w:ind w:firstLine="720"/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CDD02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33B7612E" w14:textId="3DC162BC" w:rsidR="00B33243" w:rsidRDefault="00DF1F07" w:rsidP="00E852E8">
      <w:pPr>
        <w:pStyle w:val="NoSpacing"/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3ABF4" wp14:editId="1B969CCD">
                <wp:simplePos x="0" y="0"/>
                <wp:positionH relativeFrom="column">
                  <wp:posOffset>-65405</wp:posOffset>
                </wp:positionH>
                <wp:positionV relativeFrom="paragraph">
                  <wp:posOffset>3202940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92778" w14:textId="76A6B6B3" w:rsidR="00BD5159" w:rsidRDefault="00742E8B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Niemand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ander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fondament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18"/>
                                <w:szCs w:val="18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aas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reedsgel</w:t>
                            </w:r>
                            <w:r>
                              <w:rPr>
                                <w:rFonts w:ascii="Papyrus" w:hAnsi="Papyrus"/>
                                <w:color w:val="000000" w:themeColor="text1"/>
                                <w:sz w:val="18"/>
                                <w:szCs w:val="18"/>
                              </w:rPr>
                              <w:t>ê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nie</w:t>
                            </w:r>
                            <w:proofErr w:type="spellEnd"/>
                          </w:p>
                          <w:p w14:paraId="74BBD787" w14:textId="048033D9" w:rsidR="00742E8B" w:rsidRPr="00BD5159" w:rsidRDefault="00742E8B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Jesus Christus.   – 1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Kor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3:13</w:t>
                            </w:r>
                          </w:p>
                          <w:p w14:paraId="47226BEC" w14:textId="77777777" w:rsidR="009876C2" w:rsidRDefault="00987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ABF4" id="_x0000_s1038" type="#_x0000_t202" style="position:absolute;left:0;text-align:left;margin-left:-5.15pt;margin-top:252.2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" fillcolor="white [3204]" strokecolor="#7f7f7f [1604]" strokeweight="2pt">
                <v:textbox>
                  <w:txbxContent>
                    <w:p w14:paraId="66C92778" w14:textId="76A6B6B3" w:rsidR="00BD5159" w:rsidRDefault="00742E8B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Niemand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kan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ander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fondament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18"/>
                          <w:szCs w:val="18"/>
                        </w:rPr>
                        <w:t>ê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aas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een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reedsgel</w:t>
                      </w:r>
                      <w:r>
                        <w:rPr>
                          <w:rFonts w:ascii="Papyrus" w:hAnsi="Papyrus"/>
                          <w:color w:val="000000" w:themeColor="text1"/>
                          <w:sz w:val="18"/>
                          <w:szCs w:val="18"/>
                        </w:rPr>
                        <w:t>ê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nie</w:t>
                      </w:r>
                      <w:proofErr w:type="spellEnd"/>
                    </w:p>
                    <w:p w14:paraId="74BBD787" w14:textId="048033D9" w:rsidR="00742E8B" w:rsidRPr="00BD5159" w:rsidRDefault="00742E8B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Jesus Christus.   – 1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Kor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3:13</w:t>
                      </w:r>
                    </w:p>
                    <w:p w14:paraId="47226BEC" w14:textId="77777777" w:rsidR="009876C2" w:rsidRDefault="009876C2"/>
                  </w:txbxContent>
                </v:textbox>
              </v:shape>
            </w:pict>
          </mc:Fallback>
        </mc:AlternateContent>
      </w:r>
      <w:r w:rsidR="00C775E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6633E" wp14:editId="0689EA5D">
                <wp:simplePos x="0" y="0"/>
                <wp:positionH relativeFrom="column">
                  <wp:posOffset>-64770</wp:posOffset>
                </wp:positionH>
                <wp:positionV relativeFrom="paragraph">
                  <wp:posOffset>3806190</wp:posOffset>
                </wp:positionV>
                <wp:extent cx="22479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14BAE" w14:textId="77777777" w:rsidR="001B5E10" w:rsidRPr="000F44C1" w:rsidRDefault="000F44C1" w:rsidP="005528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0F44C1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DIE GEMEENTE MET VONK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633E" id="Rectangle 2" o:spid="_x0000_s1039" style="position:absolute;left:0;text-align:left;margin-left:-5.1pt;margin-top:299.7pt;width:177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" fillcolor="#f8f8f8 [3214]" strokecolor="white [3212]" strokeweight="2pt">
                <v:textbox inset=",0,2.16pt,0">
                  <w:txbxContent>
                    <w:p w14:paraId="10C14BAE" w14:textId="77777777" w:rsidR="001B5E10" w:rsidRPr="000F44C1" w:rsidRDefault="000F44C1" w:rsidP="005528E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0F44C1">
                        <w:rPr>
                          <w:rFonts w:ascii="Algerian" w:hAnsi="Algerian"/>
                          <w:sz w:val="24"/>
                          <w:szCs w:val="24"/>
                        </w:rPr>
                        <w:t>DIE GEMEENTE MET VONK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F0A509" wp14:editId="71F82D66">
                <wp:simplePos x="0" y="0"/>
                <wp:positionH relativeFrom="column">
                  <wp:posOffset>4697730</wp:posOffset>
                </wp:positionH>
                <wp:positionV relativeFrom="paragraph">
                  <wp:posOffset>2644140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61FA3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Tony’s Lawnmowers</w:t>
                            </w:r>
                          </w:p>
                          <w:p w14:paraId="04F8778D" w14:textId="77777777" w:rsidR="00562C51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Service and repairs.</w:t>
                            </w:r>
                          </w:p>
                          <w:p w14:paraId="4B0F0CB3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Kontak Tony </w:t>
                            </w:r>
                          </w:p>
                          <w:p w14:paraId="1B671CE0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082 885 7206</w:t>
                            </w:r>
                          </w:p>
                          <w:p w14:paraId="5DCB7BCA" w14:textId="77777777" w:rsidR="008D0BBA" w:rsidRPr="008D0BBA" w:rsidRDefault="008D0BBA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A509" id="Rectangle 14" o:spid="_x0000_s1040" style="position:absolute;left:0;text-align:left;margin-left:369.9pt;margin-top:208.2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0B061FA3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Tony’s Lawnmowers</w:t>
                      </w:r>
                    </w:p>
                    <w:p w14:paraId="04F8778D" w14:textId="77777777" w:rsidR="00562C51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Service and repairs.</w:t>
                      </w:r>
                    </w:p>
                    <w:p w14:paraId="4B0F0CB3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 xml:space="preserve">Kontak Tony </w:t>
                      </w:r>
                    </w:p>
                    <w:p w14:paraId="1B671CE0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082 885 7206</w:t>
                      </w:r>
                    </w:p>
                    <w:p w14:paraId="5DCB7BCA" w14:textId="77777777" w:rsidR="008D0BBA" w:rsidRPr="008D0BBA" w:rsidRDefault="008D0BBA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F287E2" wp14:editId="6B53BD3E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4641D" w14:textId="49B1E859" w:rsidR="009934EF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DOEN DIT SO</w:t>
                            </w:r>
                          </w:p>
                          <w:p w14:paraId="492B7FBD" w14:textId="29BAE94B" w:rsidR="00092787" w:rsidRPr="00092787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r w:rsidRPr="00092787"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HITTE UITSLAG.</w:t>
                            </w:r>
                          </w:p>
                          <w:p w14:paraId="49D5D7D7" w14:textId="3536E658" w:rsidR="00092787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‘n pasta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mosterd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koeksoda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wend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aan</w:t>
                            </w:r>
                            <w:proofErr w:type="spellEnd"/>
                          </w:p>
                          <w:p w14:paraId="5F338CA2" w14:textId="77777777" w:rsidR="00092787" w:rsidRPr="00092787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r w:rsidRPr="00092787"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MIERE.</w:t>
                            </w:r>
                          </w:p>
                          <w:p w14:paraId="1462F76B" w14:textId="3D7AD57D" w:rsidR="00092787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babapoeier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waar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loop.</w:t>
                            </w:r>
                          </w:p>
                          <w:p w14:paraId="2C5CF49A" w14:textId="1DDE16BA" w:rsidR="00092787" w:rsidRPr="00092787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</w:pPr>
                            <w:r w:rsidRPr="00092787">
                              <w:rPr>
                                <w:rFonts w:ascii="Lucida Calligraphy" w:hAnsi="Lucida Calligraphy"/>
                                <w:b/>
                                <w:sz w:val="22"/>
                                <w:u w:val="single"/>
                              </w:rPr>
                              <w:t>BLOMME LANGER HOU.</w:t>
                            </w:r>
                          </w:p>
                          <w:p w14:paraId="6C1AB131" w14:textId="6732CC15" w:rsidR="00092787" w:rsidRPr="009934EF" w:rsidRDefault="00092787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Sodawater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blompot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blomme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langer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87E2" id="Rectangle 30" o:spid="_x0000_s1041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" fillcolor="white [3204]" strokecolor="white [3201]" strokeweight="3pt">
                <v:textbox inset=",0,2.16pt,0">
                  <w:txbxContent>
                    <w:p w14:paraId="2984641D" w14:textId="49B1E859" w:rsidR="009934EF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DOEN DIT SO</w:t>
                      </w:r>
                    </w:p>
                    <w:p w14:paraId="492B7FBD" w14:textId="29BAE94B" w:rsidR="00092787" w:rsidRPr="00092787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r w:rsidRPr="00092787"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HITTE UITSLAG.</w:t>
                      </w:r>
                    </w:p>
                    <w:p w14:paraId="49D5D7D7" w14:textId="3536E658" w:rsidR="00092787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Maak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‘n pasta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mosterd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koeksoda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wend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aan</w:t>
                      </w:r>
                      <w:proofErr w:type="spellEnd"/>
                    </w:p>
                    <w:p w14:paraId="5F338CA2" w14:textId="77777777" w:rsidR="00092787" w:rsidRPr="00092787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r w:rsidRPr="00092787"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MIERE.</w:t>
                      </w:r>
                    </w:p>
                    <w:p w14:paraId="1462F76B" w14:textId="3D7AD57D" w:rsidR="00092787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babapoeier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waar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hulle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loop.</w:t>
                      </w:r>
                    </w:p>
                    <w:p w14:paraId="2C5CF49A" w14:textId="1DDE16BA" w:rsidR="00092787" w:rsidRPr="00092787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</w:pPr>
                      <w:r w:rsidRPr="00092787">
                        <w:rPr>
                          <w:rFonts w:ascii="Lucida Calligraphy" w:hAnsi="Lucida Calligraphy"/>
                          <w:b/>
                          <w:sz w:val="22"/>
                          <w:u w:val="single"/>
                        </w:rPr>
                        <w:t>BLOMME LANGER HOU.</w:t>
                      </w:r>
                    </w:p>
                    <w:p w14:paraId="6C1AB131" w14:textId="6732CC15" w:rsidR="00092787" w:rsidRPr="009934EF" w:rsidRDefault="00092787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Sodawater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in die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blompot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blomme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langer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hou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8FF30E" wp14:editId="5B6C198E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AF2A" w14:textId="77777777" w:rsidR="00700AEF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  <w:t>DSTV SPESIALIS</w:t>
                            </w:r>
                          </w:p>
                          <w:p w14:paraId="2B79C416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Wil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DSTV in sit of gee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joune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645422" w14:textId="37D0DDB1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 met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enige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electroniese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probleem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net DSTV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</w:p>
                          <w:p w14:paraId="18FC9BE2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</w:t>
                            </w:r>
                          </w:p>
                          <w:p w14:paraId="2DF4E693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083 512 2883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F30E" id="Rectangle 288" o:spid="_x0000_s1042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2D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SHxQraDaY7db&#10;SGvAGX7VIv/XzPk7ZnHusba4y/wtfmoJWHDoJUoasD+P6YM9jiPeUtLhHimp+7FhVlAiv2gc1E/F&#10;eBwWTzygYKMwOht/HFGyOmj1Rl0CNm+B29LwKAZbLw9ibUE94apbBG94xTRHn9iEB/HSp62Gq5KL&#10;xSIa4YoxzF/rB8MDdKA39Nvj7olZ04+axym9gcOmYbM3E5dsw0sNi42Huo3j+MxmTzyupzg0/SoN&#10;++/lOVo9L/z5LwA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/d/tg9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7211AF2A" w14:textId="77777777" w:rsidR="00700AEF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  <w:t>DSTV SPESIALIS</w:t>
                      </w:r>
                    </w:p>
                    <w:p w14:paraId="2B79C416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Wil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DSTV in sit of gee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joune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.</w:t>
                      </w:r>
                    </w:p>
                    <w:p w14:paraId="79645422" w14:textId="37D0DDB1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 met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enige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electroniese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probleem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net DSTV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</w:p>
                    <w:p w14:paraId="18FC9BE2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</w:t>
                      </w:r>
                    </w:p>
                    <w:p w14:paraId="2DF4E693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083 512 2883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en-ZA" w:eastAsia="en-ZA"/>
        </w:rPr>
        <w:drawing>
          <wp:anchor distT="0" distB="0" distL="114300" distR="114300" simplePos="0" relativeHeight="251681792" behindDoc="1" locked="0" layoutInCell="1" allowOverlap="1" wp14:anchorId="5D1D42A3" wp14:editId="46925030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1B2DA2" wp14:editId="0BB284C9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3C55" w14:textId="77777777" w:rsid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EKSPA  SKOOL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UITRUSTERS</w:t>
                            </w:r>
                          </w:p>
                          <w:p w14:paraId="7A5E810B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EKSPA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kind se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uinform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89768A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Dogter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hare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benodighede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sommer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maar net.</w:t>
                            </w:r>
                          </w:p>
                          <w:p w14:paraId="32954335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Jannie</w:t>
                            </w:r>
                          </w:p>
                          <w:p w14:paraId="23400F23" w14:textId="77777777" w:rsidR="00154792" w:rsidRP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011 425 3332 / 082 680 6418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2DA2" id="Rectangle 18" o:spid="_x0000_s1043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LO2MGH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1D533C55" w14:textId="77777777" w:rsid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EKSPA  SKOOL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UITRUSTERS</w:t>
                      </w:r>
                    </w:p>
                    <w:p w14:paraId="7A5E810B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EKSPA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kind se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uinform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89768A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Dogter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 hare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benodighede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sommer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maar net.</w:t>
                      </w:r>
                    </w:p>
                    <w:p w14:paraId="32954335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Jannie</w:t>
                      </w:r>
                    </w:p>
                    <w:p w14:paraId="23400F23" w14:textId="77777777" w:rsidR="00154792" w:rsidRP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011 425 3332 / 082 680 6418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9CB9E8" wp14:editId="23FAD729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C6361" w14:textId="77777777" w:rsidR="004553FE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Haarkappers</w:t>
                            </w:r>
                            <w:proofErr w:type="spellEnd"/>
                          </w:p>
                          <w:p w14:paraId="186D62C6" w14:textId="7A29D1F8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hare in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neem </w:t>
                            </w:r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proofErr w:type="gramEnd"/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is awesome.</w:t>
                            </w:r>
                          </w:p>
                          <w:p w14:paraId="3772F3F0" w14:textId="77777777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Skakel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072 182 5542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479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spraak</w:t>
                            </w:r>
                            <w:proofErr w:type="spellEnd"/>
                          </w:p>
                          <w:p w14:paraId="500505E5" w14:textId="77777777" w:rsidR="002C7D62" w:rsidRPr="00E462D6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BFF582" w14:textId="77777777" w:rsidR="001237ED" w:rsidRPr="00A376D3" w:rsidRDefault="001237ED" w:rsidP="001237E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CB9E8" id="Rectangle 28" o:spid="_x0000_s1044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/yhA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" fillcolor="white [3204]" strokecolor="#7f7f7f [1604]" strokeweight="2pt">
                <v:textbox inset=",0,2.16pt,0">
                  <w:txbxContent>
                    <w:p w14:paraId="48AC6361" w14:textId="77777777" w:rsidR="004553FE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Haarkappers</w:t>
                      </w:r>
                      <w:proofErr w:type="spellEnd"/>
                    </w:p>
                    <w:p w14:paraId="186D62C6" w14:textId="7A29D1F8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Laat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hare in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hande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neem </w:t>
                      </w:r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Sy</w:t>
                      </w:r>
                      <w:proofErr w:type="spellEnd"/>
                      <w:proofErr w:type="gramEnd"/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is awesome.</w:t>
                      </w:r>
                    </w:p>
                    <w:p w14:paraId="3772F3F0" w14:textId="77777777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Skakel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072 182 5542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</w:t>
                      </w:r>
                      <w:r w:rsidR="0015479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spraak</w:t>
                      </w:r>
                      <w:proofErr w:type="spellEnd"/>
                    </w:p>
                    <w:p w14:paraId="500505E5" w14:textId="77777777" w:rsidR="002C7D62" w:rsidRPr="00E462D6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6BBFF582" w14:textId="77777777" w:rsidR="001237ED" w:rsidRPr="00A376D3" w:rsidRDefault="001237ED" w:rsidP="001237ED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108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021F64" wp14:editId="087B146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AEF6" w14:textId="77777777" w:rsidR="00A376D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huur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88D0AA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Anne op</w:t>
                            </w:r>
                          </w:p>
                          <w:p w14:paraId="78B9AD32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084 300 6769</w:t>
                            </w:r>
                          </w:p>
                          <w:p w14:paraId="06365426" w14:textId="77777777" w:rsidR="00206943" w:rsidRPr="00700AEF" w:rsidRDefault="00206943" w:rsidP="00A376D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1F64" id="Rectangle 4" o:spid="_x0000_s1045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" fillcolor="white [3204]" strokecolor="white [3201]" strokeweight="3pt">
                <v:textbox inset=",0,2.16pt,0">
                  <w:txbxContent>
                    <w:p w14:paraId="3114AEF6" w14:textId="77777777" w:rsidR="00A376D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Spring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Ka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</w:t>
                      </w: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tel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huur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88D0AA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kontak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Anne op</w:t>
                      </w:r>
                    </w:p>
                    <w:p w14:paraId="78B9AD32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084 300 6769</w:t>
                      </w:r>
                    </w:p>
                    <w:p w14:paraId="06365426" w14:textId="77777777" w:rsidR="00206943" w:rsidRPr="00700AEF" w:rsidRDefault="00206943" w:rsidP="00A376D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right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C96091" wp14:editId="6C8A95A1">
                <wp:simplePos x="0" y="0"/>
                <wp:positionH relativeFrom="column">
                  <wp:posOffset>-75565</wp:posOffset>
                </wp:positionH>
                <wp:positionV relativeFrom="paragraph">
                  <wp:posOffset>793750</wp:posOffset>
                </wp:positionV>
                <wp:extent cx="4307205" cy="2339340"/>
                <wp:effectExtent l="0" t="0" r="17145" b="22860"/>
                <wp:wrapThrough wrapText="bothSides">
                  <wp:wrapPolygon edited="0">
                    <wp:start x="0" y="0"/>
                    <wp:lineTo x="0" y="21635"/>
                    <wp:lineTo x="21590" y="21635"/>
                    <wp:lineTo x="2159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E4A37" w14:textId="5AF0D481" w:rsidR="00BD5159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Peace of Mind Garden Services</w:t>
                            </w:r>
                          </w:p>
                          <w:p w14:paraId="641534CC" w14:textId="6C5035E8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Offer:</w:t>
                            </w:r>
                          </w:p>
                          <w:p w14:paraId="5C30FA2B" w14:textId="4C95566B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Maintenance &amp; Clean Ups</w:t>
                            </w:r>
                          </w:p>
                          <w:p w14:paraId="18212E6D" w14:textId="5C2B868C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Weed Killer &amp; Tree Felling</w:t>
                            </w:r>
                          </w:p>
                          <w:p w14:paraId="0CD584E0" w14:textId="4ABCE02C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Pruningof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Trees</w:t>
                            </w:r>
                          </w:p>
                          <w:p w14:paraId="4AF0C349" w14:textId="78F74343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Pest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Control  Rubble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Removal</w:t>
                            </w:r>
                          </w:p>
                          <w:p w14:paraId="40DC510F" w14:textId="77777777" w:rsidR="00C96CAF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6AA6D" w14:textId="7EF786B1" w:rsidR="00C96CAF" w:rsidRPr="00BB7084" w:rsidRDefault="00C96CAF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Koot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: 072 143 0386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6091" id="Rectangle 1" o:spid="_x0000_s1046" style="position:absolute;left:0;text-align:left;margin-left:-5.95pt;margin-top:62.5pt;width:339.15pt;height:1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" fillcolor="white [3204]" strokecolor="#7f7f7f [1604]" strokeweight="2pt">
                <v:textbox inset=",0,2.16pt,0">
                  <w:txbxContent>
                    <w:p w14:paraId="32FE4A37" w14:textId="5AF0D481" w:rsidR="00BD5159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Peace of Mind Garden Services</w:t>
                      </w:r>
                    </w:p>
                    <w:p w14:paraId="641534CC" w14:textId="6C5035E8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Offer:</w:t>
                      </w:r>
                    </w:p>
                    <w:p w14:paraId="5C30FA2B" w14:textId="4C95566B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Maintenance &amp; Clean Ups</w:t>
                      </w:r>
                    </w:p>
                    <w:p w14:paraId="18212E6D" w14:textId="5C2B868C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Weed Killer &amp; Tree Felling</w:t>
                      </w:r>
                    </w:p>
                    <w:p w14:paraId="0CD584E0" w14:textId="4ABCE02C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Pruningof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Trees</w:t>
                      </w:r>
                    </w:p>
                    <w:p w14:paraId="4AF0C349" w14:textId="78F74343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Pest 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Control  Rubble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Removal</w:t>
                      </w:r>
                    </w:p>
                    <w:p w14:paraId="40DC510F" w14:textId="77777777" w:rsidR="00C96CAF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7936AA6D" w14:textId="7EF786B1" w:rsidR="00C96CAF" w:rsidRPr="00BB7084" w:rsidRDefault="00C96CAF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Koot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: 072 143 0386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33243" w:rsidSect="00340A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34B1" w14:textId="77777777" w:rsidR="00380737" w:rsidRDefault="00380737" w:rsidP="00EF3021">
      <w:pPr>
        <w:spacing w:before="0" w:after="0"/>
      </w:pPr>
      <w:r>
        <w:separator/>
      </w:r>
    </w:p>
  </w:endnote>
  <w:endnote w:type="continuationSeparator" w:id="0">
    <w:p w14:paraId="4A65513C" w14:textId="77777777" w:rsidR="00380737" w:rsidRDefault="00380737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5F7D" w14:textId="77777777" w:rsidR="00092787" w:rsidRDefault="00092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F75E" w14:textId="77777777" w:rsidR="00092787" w:rsidRDefault="00092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60A5" w14:textId="77777777" w:rsidR="00092787" w:rsidRDefault="0009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0E88" w14:textId="77777777" w:rsidR="00380737" w:rsidRDefault="00380737" w:rsidP="00EF3021">
      <w:pPr>
        <w:spacing w:before="0" w:after="0"/>
      </w:pPr>
      <w:r>
        <w:separator/>
      </w:r>
    </w:p>
  </w:footnote>
  <w:footnote w:type="continuationSeparator" w:id="0">
    <w:p w14:paraId="1C8E7BA9" w14:textId="77777777" w:rsidR="00380737" w:rsidRDefault="00380737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4B5A" w14:textId="77777777" w:rsidR="00092787" w:rsidRDefault="00092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2DC872CB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07540273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CEEBCA9" w14:textId="3E8C1BCA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63C2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804BB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092787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22</w:t>
              </w:r>
              <w:r w:rsidR="00235EA3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aPRIL</w:t>
              </w:r>
              <w:r w:rsidR="00CA4899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7DE88F96" w14:textId="77777777" w:rsidR="00EF3021" w:rsidRDefault="00EF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CF7C" w14:textId="77777777" w:rsidR="00092787" w:rsidRDefault="0009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E52937"/>
    <w:multiLevelType w:val="hybridMultilevel"/>
    <w:tmpl w:val="3E4C4D34"/>
    <w:lvl w:ilvl="0" w:tplc="27703AE2">
      <w:start w:val="21"/>
      <w:numFmt w:val="bullet"/>
      <w:lvlText w:val="-"/>
      <w:lvlJc w:val="left"/>
      <w:pPr>
        <w:ind w:left="420" w:hanging="360"/>
      </w:pPr>
      <w:rPr>
        <w:rFonts w:ascii="Lucida Handwriting" w:eastAsiaTheme="minorHAnsi" w:hAnsi="Lucida Handwriting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609FA"/>
    <w:multiLevelType w:val="hybridMultilevel"/>
    <w:tmpl w:val="CA66580C"/>
    <w:lvl w:ilvl="0" w:tplc="7774260A">
      <w:start w:val="4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525053"/>
    <w:multiLevelType w:val="hybridMultilevel"/>
    <w:tmpl w:val="8E92FA60"/>
    <w:lvl w:ilvl="0" w:tplc="BC94EF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C5B56"/>
    <w:multiLevelType w:val="hybridMultilevel"/>
    <w:tmpl w:val="6844616C"/>
    <w:lvl w:ilvl="0" w:tplc="FF1A4A08">
      <w:start w:val="2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1818"/>
    <w:multiLevelType w:val="hybridMultilevel"/>
    <w:tmpl w:val="028C0056"/>
    <w:lvl w:ilvl="0" w:tplc="9DCE95EC">
      <w:start w:val="21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BC72A0"/>
    <w:multiLevelType w:val="hybridMultilevel"/>
    <w:tmpl w:val="8C7ACB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47B30"/>
    <w:multiLevelType w:val="hybridMultilevel"/>
    <w:tmpl w:val="D40C659C"/>
    <w:lvl w:ilvl="0" w:tplc="47C0E236">
      <w:start w:val="4"/>
      <w:numFmt w:val="bullet"/>
      <w:lvlText w:val="-"/>
      <w:lvlJc w:val="left"/>
      <w:pPr>
        <w:ind w:left="420" w:hanging="360"/>
      </w:pPr>
      <w:rPr>
        <w:rFonts w:ascii="Lucida Calligraphy" w:eastAsiaTheme="minorHAnsi" w:hAnsi="Lucida Calligraphy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8" w15:restartNumberingAfterBreak="0">
    <w:nsid w:val="7C437417"/>
    <w:multiLevelType w:val="hybridMultilevel"/>
    <w:tmpl w:val="6F244D4C"/>
    <w:lvl w:ilvl="0" w:tplc="269CB9F4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1"/>
  </w:num>
  <w:num w:numId="4">
    <w:abstractNumId w:val="39"/>
  </w:num>
  <w:num w:numId="5">
    <w:abstractNumId w:val="8"/>
  </w:num>
  <w:num w:numId="6">
    <w:abstractNumId w:val="30"/>
  </w:num>
  <w:num w:numId="7">
    <w:abstractNumId w:val="0"/>
  </w:num>
  <w:num w:numId="8">
    <w:abstractNumId w:val="23"/>
  </w:num>
  <w:num w:numId="9">
    <w:abstractNumId w:val="36"/>
  </w:num>
  <w:num w:numId="10">
    <w:abstractNumId w:val="6"/>
  </w:num>
  <w:num w:numId="11">
    <w:abstractNumId w:val="15"/>
  </w:num>
  <w:num w:numId="12">
    <w:abstractNumId w:val="29"/>
  </w:num>
  <w:num w:numId="13">
    <w:abstractNumId w:val="27"/>
  </w:num>
  <w:num w:numId="14">
    <w:abstractNumId w:val="44"/>
  </w:num>
  <w:num w:numId="15">
    <w:abstractNumId w:val="49"/>
  </w:num>
  <w:num w:numId="16">
    <w:abstractNumId w:val="47"/>
  </w:num>
  <w:num w:numId="17">
    <w:abstractNumId w:val="1"/>
  </w:num>
  <w:num w:numId="18">
    <w:abstractNumId w:val="45"/>
  </w:num>
  <w:num w:numId="19">
    <w:abstractNumId w:val="37"/>
  </w:num>
  <w:num w:numId="20">
    <w:abstractNumId w:val="31"/>
  </w:num>
  <w:num w:numId="21">
    <w:abstractNumId w:val="43"/>
  </w:num>
  <w:num w:numId="22">
    <w:abstractNumId w:val="3"/>
  </w:num>
  <w:num w:numId="23">
    <w:abstractNumId w:val="10"/>
  </w:num>
  <w:num w:numId="24">
    <w:abstractNumId w:val="42"/>
  </w:num>
  <w:num w:numId="25">
    <w:abstractNumId w:val="25"/>
  </w:num>
  <w:num w:numId="26">
    <w:abstractNumId w:val="33"/>
  </w:num>
  <w:num w:numId="27">
    <w:abstractNumId w:val="9"/>
  </w:num>
  <w:num w:numId="28">
    <w:abstractNumId w:val="40"/>
  </w:num>
  <w:num w:numId="29">
    <w:abstractNumId w:val="12"/>
  </w:num>
  <w:num w:numId="30">
    <w:abstractNumId w:val="2"/>
  </w:num>
  <w:num w:numId="31">
    <w:abstractNumId w:val="4"/>
  </w:num>
  <w:num w:numId="32">
    <w:abstractNumId w:val="22"/>
  </w:num>
  <w:num w:numId="33">
    <w:abstractNumId w:val="34"/>
  </w:num>
  <w:num w:numId="34">
    <w:abstractNumId w:val="26"/>
  </w:num>
  <w:num w:numId="35">
    <w:abstractNumId w:val="17"/>
  </w:num>
  <w:num w:numId="36">
    <w:abstractNumId w:val="21"/>
  </w:num>
  <w:num w:numId="37">
    <w:abstractNumId w:val="11"/>
  </w:num>
  <w:num w:numId="38">
    <w:abstractNumId w:val="13"/>
  </w:num>
  <w:num w:numId="39">
    <w:abstractNumId w:val="28"/>
  </w:num>
  <w:num w:numId="40">
    <w:abstractNumId w:val="5"/>
  </w:num>
  <w:num w:numId="41">
    <w:abstractNumId w:val="20"/>
  </w:num>
  <w:num w:numId="42">
    <w:abstractNumId w:val="38"/>
  </w:num>
  <w:num w:numId="43">
    <w:abstractNumId w:val="18"/>
  </w:num>
  <w:num w:numId="44">
    <w:abstractNumId w:val="48"/>
  </w:num>
  <w:num w:numId="45">
    <w:abstractNumId w:val="24"/>
  </w:num>
  <w:num w:numId="46">
    <w:abstractNumId w:val="14"/>
  </w:num>
  <w:num w:numId="47">
    <w:abstractNumId w:val="32"/>
  </w:num>
  <w:num w:numId="48">
    <w:abstractNumId w:val="35"/>
  </w:num>
  <w:num w:numId="49">
    <w:abstractNumId w:val="1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066"/>
    <w:rsid w:val="00000E67"/>
    <w:rsid w:val="000123F0"/>
    <w:rsid w:val="00022163"/>
    <w:rsid w:val="00025663"/>
    <w:rsid w:val="00027D0D"/>
    <w:rsid w:val="0003098B"/>
    <w:rsid w:val="00035D8D"/>
    <w:rsid w:val="00035EC9"/>
    <w:rsid w:val="000406E6"/>
    <w:rsid w:val="000407D3"/>
    <w:rsid w:val="00041F24"/>
    <w:rsid w:val="00043396"/>
    <w:rsid w:val="00043B6E"/>
    <w:rsid w:val="00062A83"/>
    <w:rsid w:val="000636B2"/>
    <w:rsid w:val="00063C2F"/>
    <w:rsid w:val="000645A4"/>
    <w:rsid w:val="000647E3"/>
    <w:rsid w:val="00067D0A"/>
    <w:rsid w:val="00070509"/>
    <w:rsid w:val="00081F32"/>
    <w:rsid w:val="00083FC5"/>
    <w:rsid w:val="00084377"/>
    <w:rsid w:val="00087402"/>
    <w:rsid w:val="00091222"/>
    <w:rsid w:val="0009170B"/>
    <w:rsid w:val="00092787"/>
    <w:rsid w:val="00097646"/>
    <w:rsid w:val="00097C3D"/>
    <w:rsid w:val="000A2AFA"/>
    <w:rsid w:val="000A39D6"/>
    <w:rsid w:val="000A4004"/>
    <w:rsid w:val="000A5965"/>
    <w:rsid w:val="000A6228"/>
    <w:rsid w:val="000A6BC8"/>
    <w:rsid w:val="000B36D6"/>
    <w:rsid w:val="000B3FDF"/>
    <w:rsid w:val="000B6F7A"/>
    <w:rsid w:val="000B7521"/>
    <w:rsid w:val="000B7928"/>
    <w:rsid w:val="000C67C1"/>
    <w:rsid w:val="000D13AF"/>
    <w:rsid w:val="000D52C9"/>
    <w:rsid w:val="000D5EDD"/>
    <w:rsid w:val="000E35FA"/>
    <w:rsid w:val="000E6BB4"/>
    <w:rsid w:val="000F44C1"/>
    <w:rsid w:val="000F691B"/>
    <w:rsid w:val="00100ED2"/>
    <w:rsid w:val="0010269A"/>
    <w:rsid w:val="0010318D"/>
    <w:rsid w:val="00106B3C"/>
    <w:rsid w:val="00107552"/>
    <w:rsid w:val="0011130B"/>
    <w:rsid w:val="00113DA7"/>
    <w:rsid w:val="0011658D"/>
    <w:rsid w:val="0011750B"/>
    <w:rsid w:val="001237ED"/>
    <w:rsid w:val="0012427F"/>
    <w:rsid w:val="0012606D"/>
    <w:rsid w:val="00127A32"/>
    <w:rsid w:val="001301A2"/>
    <w:rsid w:val="0013357F"/>
    <w:rsid w:val="0013613C"/>
    <w:rsid w:val="00136929"/>
    <w:rsid w:val="00136B5E"/>
    <w:rsid w:val="00136E4B"/>
    <w:rsid w:val="00136FF7"/>
    <w:rsid w:val="00137E7E"/>
    <w:rsid w:val="00141FF7"/>
    <w:rsid w:val="00142782"/>
    <w:rsid w:val="00146227"/>
    <w:rsid w:val="001500CB"/>
    <w:rsid w:val="00154792"/>
    <w:rsid w:val="00161BAB"/>
    <w:rsid w:val="00162EDA"/>
    <w:rsid w:val="00163F80"/>
    <w:rsid w:val="00164C58"/>
    <w:rsid w:val="001650C0"/>
    <w:rsid w:val="00166A11"/>
    <w:rsid w:val="00170B27"/>
    <w:rsid w:val="001730A7"/>
    <w:rsid w:val="00173A96"/>
    <w:rsid w:val="00175CDB"/>
    <w:rsid w:val="00180319"/>
    <w:rsid w:val="00181116"/>
    <w:rsid w:val="00181882"/>
    <w:rsid w:val="00191192"/>
    <w:rsid w:val="00191B5E"/>
    <w:rsid w:val="00193F3A"/>
    <w:rsid w:val="00197DF8"/>
    <w:rsid w:val="001A0FB2"/>
    <w:rsid w:val="001A369D"/>
    <w:rsid w:val="001A4149"/>
    <w:rsid w:val="001A6BB6"/>
    <w:rsid w:val="001A7363"/>
    <w:rsid w:val="001B1610"/>
    <w:rsid w:val="001B413D"/>
    <w:rsid w:val="001B41CA"/>
    <w:rsid w:val="001B5E10"/>
    <w:rsid w:val="001B749F"/>
    <w:rsid w:val="001C47D4"/>
    <w:rsid w:val="001C5252"/>
    <w:rsid w:val="001C73C9"/>
    <w:rsid w:val="001D00DE"/>
    <w:rsid w:val="001D4109"/>
    <w:rsid w:val="001E106F"/>
    <w:rsid w:val="001E21D3"/>
    <w:rsid w:val="001E6BA2"/>
    <w:rsid w:val="001E70E0"/>
    <w:rsid w:val="001E725D"/>
    <w:rsid w:val="001E72AD"/>
    <w:rsid w:val="001F1A91"/>
    <w:rsid w:val="001F5A84"/>
    <w:rsid w:val="001F67C4"/>
    <w:rsid w:val="0020029F"/>
    <w:rsid w:val="002012F5"/>
    <w:rsid w:val="00203C84"/>
    <w:rsid w:val="002041D0"/>
    <w:rsid w:val="00204739"/>
    <w:rsid w:val="00206754"/>
    <w:rsid w:val="00206943"/>
    <w:rsid w:val="0021550A"/>
    <w:rsid w:val="002218DB"/>
    <w:rsid w:val="002253B7"/>
    <w:rsid w:val="0023566C"/>
    <w:rsid w:val="00235EA3"/>
    <w:rsid w:val="00237675"/>
    <w:rsid w:val="00241D70"/>
    <w:rsid w:val="0024431D"/>
    <w:rsid w:val="0024609C"/>
    <w:rsid w:val="002508B5"/>
    <w:rsid w:val="00255A97"/>
    <w:rsid w:val="00256795"/>
    <w:rsid w:val="00256EDB"/>
    <w:rsid w:val="00257209"/>
    <w:rsid w:val="00257344"/>
    <w:rsid w:val="00260916"/>
    <w:rsid w:val="00262AB5"/>
    <w:rsid w:val="0026334F"/>
    <w:rsid w:val="00265A77"/>
    <w:rsid w:val="002661EC"/>
    <w:rsid w:val="0027157A"/>
    <w:rsid w:val="00273305"/>
    <w:rsid w:val="002802BB"/>
    <w:rsid w:val="0028177C"/>
    <w:rsid w:val="002830EC"/>
    <w:rsid w:val="00283C0D"/>
    <w:rsid w:val="00286225"/>
    <w:rsid w:val="002903D2"/>
    <w:rsid w:val="002926F2"/>
    <w:rsid w:val="00293879"/>
    <w:rsid w:val="00297822"/>
    <w:rsid w:val="002A1221"/>
    <w:rsid w:val="002A2424"/>
    <w:rsid w:val="002A261C"/>
    <w:rsid w:val="002A6818"/>
    <w:rsid w:val="002A6FEA"/>
    <w:rsid w:val="002A7E70"/>
    <w:rsid w:val="002B2992"/>
    <w:rsid w:val="002B2E71"/>
    <w:rsid w:val="002B6E5D"/>
    <w:rsid w:val="002B7BDE"/>
    <w:rsid w:val="002C5ABB"/>
    <w:rsid w:val="002C7D62"/>
    <w:rsid w:val="002D35A8"/>
    <w:rsid w:val="002D3B11"/>
    <w:rsid w:val="002D52D6"/>
    <w:rsid w:val="002D5715"/>
    <w:rsid w:val="002D5AD4"/>
    <w:rsid w:val="002D5B77"/>
    <w:rsid w:val="002E03FF"/>
    <w:rsid w:val="002F0E60"/>
    <w:rsid w:val="002F0FF0"/>
    <w:rsid w:val="002F394B"/>
    <w:rsid w:val="002F5927"/>
    <w:rsid w:val="00301AAC"/>
    <w:rsid w:val="00302650"/>
    <w:rsid w:val="00303012"/>
    <w:rsid w:val="00304AAF"/>
    <w:rsid w:val="00305792"/>
    <w:rsid w:val="0030658E"/>
    <w:rsid w:val="00306B60"/>
    <w:rsid w:val="00310531"/>
    <w:rsid w:val="003147DD"/>
    <w:rsid w:val="00314F4B"/>
    <w:rsid w:val="00315F39"/>
    <w:rsid w:val="00316A11"/>
    <w:rsid w:val="0032075A"/>
    <w:rsid w:val="00320AC3"/>
    <w:rsid w:val="003241E4"/>
    <w:rsid w:val="00325275"/>
    <w:rsid w:val="00326865"/>
    <w:rsid w:val="00332652"/>
    <w:rsid w:val="00334D87"/>
    <w:rsid w:val="0034052E"/>
    <w:rsid w:val="00340A2A"/>
    <w:rsid w:val="0034127B"/>
    <w:rsid w:val="00341B34"/>
    <w:rsid w:val="003427C2"/>
    <w:rsid w:val="003464D8"/>
    <w:rsid w:val="00346DCF"/>
    <w:rsid w:val="00347973"/>
    <w:rsid w:val="003539B8"/>
    <w:rsid w:val="00354055"/>
    <w:rsid w:val="0035524C"/>
    <w:rsid w:val="003554DD"/>
    <w:rsid w:val="00361059"/>
    <w:rsid w:val="003628E1"/>
    <w:rsid w:val="00363B47"/>
    <w:rsid w:val="00365D74"/>
    <w:rsid w:val="00366591"/>
    <w:rsid w:val="00370985"/>
    <w:rsid w:val="00372FDE"/>
    <w:rsid w:val="00374C0F"/>
    <w:rsid w:val="00375E7C"/>
    <w:rsid w:val="00380737"/>
    <w:rsid w:val="00380BF1"/>
    <w:rsid w:val="0038317C"/>
    <w:rsid w:val="00385895"/>
    <w:rsid w:val="00387AD1"/>
    <w:rsid w:val="00387EE6"/>
    <w:rsid w:val="003A1498"/>
    <w:rsid w:val="003A57C2"/>
    <w:rsid w:val="003B018A"/>
    <w:rsid w:val="003B12EB"/>
    <w:rsid w:val="003B44EE"/>
    <w:rsid w:val="003B55FC"/>
    <w:rsid w:val="003B7D02"/>
    <w:rsid w:val="003C291C"/>
    <w:rsid w:val="003D32B7"/>
    <w:rsid w:val="003D7405"/>
    <w:rsid w:val="003E00A1"/>
    <w:rsid w:val="003E0899"/>
    <w:rsid w:val="003E1746"/>
    <w:rsid w:val="003E398C"/>
    <w:rsid w:val="003F3B5C"/>
    <w:rsid w:val="003F45FF"/>
    <w:rsid w:val="003F481F"/>
    <w:rsid w:val="00401EFB"/>
    <w:rsid w:val="0040383F"/>
    <w:rsid w:val="00404E65"/>
    <w:rsid w:val="00406551"/>
    <w:rsid w:val="004105B9"/>
    <w:rsid w:val="00410C79"/>
    <w:rsid w:val="00412B3C"/>
    <w:rsid w:val="00412E73"/>
    <w:rsid w:val="00413810"/>
    <w:rsid w:val="004143C2"/>
    <w:rsid w:val="004153DD"/>
    <w:rsid w:val="00415DD9"/>
    <w:rsid w:val="0042020E"/>
    <w:rsid w:val="00421223"/>
    <w:rsid w:val="00423347"/>
    <w:rsid w:val="0042352C"/>
    <w:rsid w:val="00425867"/>
    <w:rsid w:val="004261F2"/>
    <w:rsid w:val="0042763B"/>
    <w:rsid w:val="00430B57"/>
    <w:rsid w:val="00434402"/>
    <w:rsid w:val="00437A49"/>
    <w:rsid w:val="00440946"/>
    <w:rsid w:val="00441582"/>
    <w:rsid w:val="00444607"/>
    <w:rsid w:val="00447A5A"/>
    <w:rsid w:val="004530AB"/>
    <w:rsid w:val="00454EC6"/>
    <w:rsid w:val="004553FE"/>
    <w:rsid w:val="00456454"/>
    <w:rsid w:val="00457576"/>
    <w:rsid w:val="00462BC7"/>
    <w:rsid w:val="00463205"/>
    <w:rsid w:val="00464B3E"/>
    <w:rsid w:val="00465816"/>
    <w:rsid w:val="00466B71"/>
    <w:rsid w:val="00467A09"/>
    <w:rsid w:val="0047009D"/>
    <w:rsid w:val="00472FE7"/>
    <w:rsid w:val="0047344B"/>
    <w:rsid w:val="00473717"/>
    <w:rsid w:val="0047525D"/>
    <w:rsid w:val="00475B43"/>
    <w:rsid w:val="00481641"/>
    <w:rsid w:val="00493139"/>
    <w:rsid w:val="0049440D"/>
    <w:rsid w:val="004A4B08"/>
    <w:rsid w:val="004A569B"/>
    <w:rsid w:val="004A5FD2"/>
    <w:rsid w:val="004A64B6"/>
    <w:rsid w:val="004B291A"/>
    <w:rsid w:val="004B3A21"/>
    <w:rsid w:val="004B3BE0"/>
    <w:rsid w:val="004B720C"/>
    <w:rsid w:val="004C24E7"/>
    <w:rsid w:val="004C2948"/>
    <w:rsid w:val="004C5493"/>
    <w:rsid w:val="004C75F7"/>
    <w:rsid w:val="004D299F"/>
    <w:rsid w:val="004D3AD0"/>
    <w:rsid w:val="004D4B8D"/>
    <w:rsid w:val="004D6FF9"/>
    <w:rsid w:val="004E26A0"/>
    <w:rsid w:val="004E50B1"/>
    <w:rsid w:val="004E62E9"/>
    <w:rsid w:val="004F1599"/>
    <w:rsid w:val="004F2771"/>
    <w:rsid w:val="004F78D2"/>
    <w:rsid w:val="004F79D8"/>
    <w:rsid w:val="00500CCC"/>
    <w:rsid w:val="00501BF9"/>
    <w:rsid w:val="0050498A"/>
    <w:rsid w:val="00512E01"/>
    <w:rsid w:val="005139FC"/>
    <w:rsid w:val="0051627D"/>
    <w:rsid w:val="00521C25"/>
    <w:rsid w:val="00521E59"/>
    <w:rsid w:val="005254BF"/>
    <w:rsid w:val="005326DD"/>
    <w:rsid w:val="00534836"/>
    <w:rsid w:val="00534EEC"/>
    <w:rsid w:val="00537D4A"/>
    <w:rsid w:val="0054597C"/>
    <w:rsid w:val="0054683B"/>
    <w:rsid w:val="005528E1"/>
    <w:rsid w:val="00562C51"/>
    <w:rsid w:val="00563E93"/>
    <w:rsid w:val="005665E6"/>
    <w:rsid w:val="00570CEF"/>
    <w:rsid w:val="0057162E"/>
    <w:rsid w:val="00571E79"/>
    <w:rsid w:val="0057236C"/>
    <w:rsid w:val="005728E1"/>
    <w:rsid w:val="00574BFF"/>
    <w:rsid w:val="00577D67"/>
    <w:rsid w:val="0058297E"/>
    <w:rsid w:val="0058339E"/>
    <w:rsid w:val="00591A60"/>
    <w:rsid w:val="00593599"/>
    <w:rsid w:val="00594CDA"/>
    <w:rsid w:val="00595E5F"/>
    <w:rsid w:val="005961C7"/>
    <w:rsid w:val="005A0025"/>
    <w:rsid w:val="005A5CFF"/>
    <w:rsid w:val="005A6237"/>
    <w:rsid w:val="005B1426"/>
    <w:rsid w:val="005B1CC8"/>
    <w:rsid w:val="005B30E2"/>
    <w:rsid w:val="005C033C"/>
    <w:rsid w:val="005C0B5F"/>
    <w:rsid w:val="005C1262"/>
    <w:rsid w:val="005C1BE0"/>
    <w:rsid w:val="005C2A02"/>
    <w:rsid w:val="005C2F7C"/>
    <w:rsid w:val="005D07B9"/>
    <w:rsid w:val="005D5FA4"/>
    <w:rsid w:val="005E05C0"/>
    <w:rsid w:val="005E3B3C"/>
    <w:rsid w:val="005F6E45"/>
    <w:rsid w:val="005F7902"/>
    <w:rsid w:val="00604AD8"/>
    <w:rsid w:val="00605AA1"/>
    <w:rsid w:val="0060636D"/>
    <w:rsid w:val="00610EE3"/>
    <w:rsid w:val="00610F72"/>
    <w:rsid w:val="00612E4E"/>
    <w:rsid w:val="00613C34"/>
    <w:rsid w:val="006166D9"/>
    <w:rsid w:val="0061767A"/>
    <w:rsid w:val="00630868"/>
    <w:rsid w:val="006362B6"/>
    <w:rsid w:val="00637C32"/>
    <w:rsid w:val="00642AF9"/>
    <w:rsid w:val="0064344F"/>
    <w:rsid w:val="00643ABC"/>
    <w:rsid w:val="00644151"/>
    <w:rsid w:val="00646226"/>
    <w:rsid w:val="006478E2"/>
    <w:rsid w:val="00650554"/>
    <w:rsid w:val="00650F0A"/>
    <w:rsid w:val="006556C5"/>
    <w:rsid w:val="00657E35"/>
    <w:rsid w:val="006602EA"/>
    <w:rsid w:val="006616E2"/>
    <w:rsid w:val="00662DED"/>
    <w:rsid w:val="0066521A"/>
    <w:rsid w:val="0066681C"/>
    <w:rsid w:val="00671B58"/>
    <w:rsid w:val="006722E2"/>
    <w:rsid w:val="00673180"/>
    <w:rsid w:val="0067361D"/>
    <w:rsid w:val="00676BFA"/>
    <w:rsid w:val="0068241A"/>
    <w:rsid w:val="00682513"/>
    <w:rsid w:val="00684112"/>
    <w:rsid w:val="006865B7"/>
    <w:rsid w:val="00687310"/>
    <w:rsid w:val="006955C8"/>
    <w:rsid w:val="00696F53"/>
    <w:rsid w:val="00697CD1"/>
    <w:rsid w:val="006A0121"/>
    <w:rsid w:val="006A12DD"/>
    <w:rsid w:val="006A20BB"/>
    <w:rsid w:val="006A27CC"/>
    <w:rsid w:val="006B4378"/>
    <w:rsid w:val="006B6AB1"/>
    <w:rsid w:val="006C305E"/>
    <w:rsid w:val="006C555E"/>
    <w:rsid w:val="006D1D3B"/>
    <w:rsid w:val="006E63C3"/>
    <w:rsid w:val="006F0DA7"/>
    <w:rsid w:val="006F2487"/>
    <w:rsid w:val="006F34AD"/>
    <w:rsid w:val="006F655C"/>
    <w:rsid w:val="006F754E"/>
    <w:rsid w:val="006F7A73"/>
    <w:rsid w:val="0070029E"/>
    <w:rsid w:val="00700AEF"/>
    <w:rsid w:val="007058CA"/>
    <w:rsid w:val="007059F9"/>
    <w:rsid w:val="00707A11"/>
    <w:rsid w:val="00712017"/>
    <w:rsid w:val="00712184"/>
    <w:rsid w:val="007145A4"/>
    <w:rsid w:val="007214CB"/>
    <w:rsid w:val="007223D9"/>
    <w:rsid w:val="00722B6E"/>
    <w:rsid w:val="00723789"/>
    <w:rsid w:val="007270A9"/>
    <w:rsid w:val="007343B8"/>
    <w:rsid w:val="00740A82"/>
    <w:rsid w:val="00742E8B"/>
    <w:rsid w:val="00743D47"/>
    <w:rsid w:val="00754ED0"/>
    <w:rsid w:val="00761802"/>
    <w:rsid w:val="00761A44"/>
    <w:rsid w:val="00762DC8"/>
    <w:rsid w:val="00763D3D"/>
    <w:rsid w:val="00766A17"/>
    <w:rsid w:val="00772929"/>
    <w:rsid w:val="00773153"/>
    <w:rsid w:val="00773208"/>
    <w:rsid w:val="00773F61"/>
    <w:rsid w:val="00777E6D"/>
    <w:rsid w:val="007804C6"/>
    <w:rsid w:val="00784856"/>
    <w:rsid w:val="0078669B"/>
    <w:rsid w:val="00790992"/>
    <w:rsid w:val="00791260"/>
    <w:rsid w:val="00791826"/>
    <w:rsid w:val="00791B86"/>
    <w:rsid w:val="00795A54"/>
    <w:rsid w:val="007A0316"/>
    <w:rsid w:val="007A0428"/>
    <w:rsid w:val="007A2053"/>
    <w:rsid w:val="007A41F9"/>
    <w:rsid w:val="007B5951"/>
    <w:rsid w:val="007B5B0D"/>
    <w:rsid w:val="007B7373"/>
    <w:rsid w:val="007C30F0"/>
    <w:rsid w:val="007C48D5"/>
    <w:rsid w:val="007C7A34"/>
    <w:rsid w:val="007D0AB9"/>
    <w:rsid w:val="007D2242"/>
    <w:rsid w:val="007D4BAC"/>
    <w:rsid w:val="007D5EB6"/>
    <w:rsid w:val="007E2CED"/>
    <w:rsid w:val="007E3176"/>
    <w:rsid w:val="007E42A7"/>
    <w:rsid w:val="007F1CDE"/>
    <w:rsid w:val="007F2FDE"/>
    <w:rsid w:val="007F3517"/>
    <w:rsid w:val="007F3EBC"/>
    <w:rsid w:val="007F735E"/>
    <w:rsid w:val="007F7CFD"/>
    <w:rsid w:val="00804BBF"/>
    <w:rsid w:val="00805791"/>
    <w:rsid w:val="0080589D"/>
    <w:rsid w:val="00811BF5"/>
    <w:rsid w:val="00812BE8"/>
    <w:rsid w:val="00813661"/>
    <w:rsid w:val="0081403E"/>
    <w:rsid w:val="00820210"/>
    <w:rsid w:val="00821105"/>
    <w:rsid w:val="0082471A"/>
    <w:rsid w:val="00833410"/>
    <w:rsid w:val="00834308"/>
    <w:rsid w:val="008360E0"/>
    <w:rsid w:val="00836E54"/>
    <w:rsid w:val="00841D35"/>
    <w:rsid w:val="00854E4C"/>
    <w:rsid w:val="00861140"/>
    <w:rsid w:val="00861399"/>
    <w:rsid w:val="00862D24"/>
    <w:rsid w:val="00864FC9"/>
    <w:rsid w:val="00870582"/>
    <w:rsid w:val="008744A2"/>
    <w:rsid w:val="0087506C"/>
    <w:rsid w:val="00881EB7"/>
    <w:rsid w:val="00881F3A"/>
    <w:rsid w:val="00882451"/>
    <w:rsid w:val="00883218"/>
    <w:rsid w:val="0088776A"/>
    <w:rsid w:val="00891132"/>
    <w:rsid w:val="00895092"/>
    <w:rsid w:val="00896271"/>
    <w:rsid w:val="008A3385"/>
    <w:rsid w:val="008B14D9"/>
    <w:rsid w:val="008B18A5"/>
    <w:rsid w:val="008B3D83"/>
    <w:rsid w:val="008C69BF"/>
    <w:rsid w:val="008D0BBA"/>
    <w:rsid w:val="008D1BCA"/>
    <w:rsid w:val="008D2965"/>
    <w:rsid w:val="008D582F"/>
    <w:rsid w:val="008E0CAC"/>
    <w:rsid w:val="008E3AC7"/>
    <w:rsid w:val="008E512D"/>
    <w:rsid w:val="008E69CC"/>
    <w:rsid w:val="008E716E"/>
    <w:rsid w:val="008F65D8"/>
    <w:rsid w:val="009008D9"/>
    <w:rsid w:val="0090667B"/>
    <w:rsid w:val="00911F6F"/>
    <w:rsid w:val="0091205E"/>
    <w:rsid w:val="009147F2"/>
    <w:rsid w:val="00914D0C"/>
    <w:rsid w:val="00915788"/>
    <w:rsid w:val="00916089"/>
    <w:rsid w:val="00916FE6"/>
    <w:rsid w:val="00920D87"/>
    <w:rsid w:val="00925900"/>
    <w:rsid w:val="00927B38"/>
    <w:rsid w:val="00935FC9"/>
    <w:rsid w:val="00936697"/>
    <w:rsid w:val="00937579"/>
    <w:rsid w:val="00937A6F"/>
    <w:rsid w:val="00941CA9"/>
    <w:rsid w:val="009450D4"/>
    <w:rsid w:val="00947167"/>
    <w:rsid w:val="00951C1D"/>
    <w:rsid w:val="00954C65"/>
    <w:rsid w:val="0095642F"/>
    <w:rsid w:val="00956B37"/>
    <w:rsid w:val="00960D2A"/>
    <w:rsid w:val="00961629"/>
    <w:rsid w:val="0096175C"/>
    <w:rsid w:val="00963B58"/>
    <w:rsid w:val="00964201"/>
    <w:rsid w:val="00964E1A"/>
    <w:rsid w:val="0097039B"/>
    <w:rsid w:val="009719DE"/>
    <w:rsid w:val="00971A4E"/>
    <w:rsid w:val="00976CC3"/>
    <w:rsid w:val="0098297C"/>
    <w:rsid w:val="00983F6E"/>
    <w:rsid w:val="00984F2B"/>
    <w:rsid w:val="009860DB"/>
    <w:rsid w:val="0098656C"/>
    <w:rsid w:val="009876C2"/>
    <w:rsid w:val="00990038"/>
    <w:rsid w:val="00990F3B"/>
    <w:rsid w:val="0099272F"/>
    <w:rsid w:val="00992D11"/>
    <w:rsid w:val="009934EF"/>
    <w:rsid w:val="00993EC3"/>
    <w:rsid w:val="00994479"/>
    <w:rsid w:val="009A249E"/>
    <w:rsid w:val="009B1EE7"/>
    <w:rsid w:val="009B3797"/>
    <w:rsid w:val="009B442B"/>
    <w:rsid w:val="009B7A8C"/>
    <w:rsid w:val="009C383B"/>
    <w:rsid w:val="009C5392"/>
    <w:rsid w:val="009D1BD4"/>
    <w:rsid w:val="009D25F0"/>
    <w:rsid w:val="009D4604"/>
    <w:rsid w:val="009E03C9"/>
    <w:rsid w:val="009E493A"/>
    <w:rsid w:val="009E565E"/>
    <w:rsid w:val="009E5946"/>
    <w:rsid w:val="009E6514"/>
    <w:rsid w:val="009F101C"/>
    <w:rsid w:val="009F27D4"/>
    <w:rsid w:val="009F2FD8"/>
    <w:rsid w:val="009F608F"/>
    <w:rsid w:val="00A03D93"/>
    <w:rsid w:val="00A04C02"/>
    <w:rsid w:val="00A063EE"/>
    <w:rsid w:val="00A10E87"/>
    <w:rsid w:val="00A141FF"/>
    <w:rsid w:val="00A23E94"/>
    <w:rsid w:val="00A240C3"/>
    <w:rsid w:val="00A32A4B"/>
    <w:rsid w:val="00A34228"/>
    <w:rsid w:val="00A35618"/>
    <w:rsid w:val="00A376D3"/>
    <w:rsid w:val="00A37863"/>
    <w:rsid w:val="00A43D87"/>
    <w:rsid w:val="00A441D1"/>
    <w:rsid w:val="00A47D21"/>
    <w:rsid w:val="00A509FE"/>
    <w:rsid w:val="00A526BB"/>
    <w:rsid w:val="00A567BB"/>
    <w:rsid w:val="00A6057A"/>
    <w:rsid w:val="00A60765"/>
    <w:rsid w:val="00A629A7"/>
    <w:rsid w:val="00A63401"/>
    <w:rsid w:val="00A749A2"/>
    <w:rsid w:val="00A75B1E"/>
    <w:rsid w:val="00A83312"/>
    <w:rsid w:val="00A85017"/>
    <w:rsid w:val="00A90832"/>
    <w:rsid w:val="00A96775"/>
    <w:rsid w:val="00A97CA9"/>
    <w:rsid w:val="00AA08E8"/>
    <w:rsid w:val="00AA2699"/>
    <w:rsid w:val="00AA6E2B"/>
    <w:rsid w:val="00AA6EBC"/>
    <w:rsid w:val="00AB3499"/>
    <w:rsid w:val="00AC10E6"/>
    <w:rsid w:val="00AC15F5"/>
    <w:rsid w:val="00AC288C"/>
    <w:rsid w:val="00AC4598"/>
    <w:rsid w:val="00AD1DE6"/>
    <w:rsid w:val="00AD3708"/>
    <w:rsid w:val="00AD3757"/>
    <w:rsid w:val="00AD6471"/>
    <w:rsid w:val="00AD76B7"/>
    <w:rsid w:val="00AE33E5"/>
    <w:rsid w:val="00AE38E0"/>
    <w:rsid w:val="00AE46EA"/>
    <w:rsid w:val="00AE7A17"/>
    <w:rsid w:val="00AF0D01"/>
    <w:rsid w:val="00AF1B71"/>
    <w:rsid w:val="00AF3324"/>
    <w:rsid w:val="00AF3C1E"/>
    <w:rsid w:val="00AF530B"/>
    <w:rsid w:val="00AF690A"/>
    <w:rsid w:val="00B02E74"/>
    <w:rsid w:val="00B02FF3"/>
    <w:rsid w:val="00B032AA"/>
    <w:rsid w:val="00B041A8"/>
    <w:rsid w:val="00B05596"/>
    <w:rsid w:val="00B06D00"/>
    <w:rsid w:val="00B128A7"/>
    <w:rsid w:val="00B130CA"/>
    <w:rsid w:val="00B136C1"/>
    <w:rsid w:val="00B15942"/>
    <w:rsid w:val="00B2238E"/>
    <w:rsid w:val="00B266DA"/>
    <w:rsid w:val="00B33243"/>
    <w:rsid w:val="00B359FF"/>
    <w:rsid w:val="00B369A4"/>
    <w:rsid w:val="00B424BD"/>
    <w:rsid w:val="00B43BDF"/>
    <w:rsid w:val="00B4680A"/>
    <w:rsid w:val="00B50478"/>
    <w:rsid w:val="00B50674"/>
    <w:rsid w:val="00B51177"/>
    <w:rsid w:val="00B517F7"/>
    <w:rsid w:val="00B5434B"/>
    <w:rsid w:val="00B562EA"/>
    <w:rsid w:val="00B600A7"/>
    <w:rsid w:val="00B638EF"/>
    <w:rsid w:val="00B65A74"/>
    <w:rsid w:val="00B65A84"/>
    <w:rsid w:val="00B716CC"/>
    <w:rsid w:val="00B74CDA"/>
    <w:rsid w:val="00B80452"/>
    <w:rsid w:val="00B871ED"/>
    <w:rsid w:val="00B90138"/>
    <w:rsid w:val="00B9330D"/>
    <w:rsid w:val="00B969EF"/>
    <w:rsid w:val="00B96AC8"/>
    <w:rsid w:val="00BA05F4"/>
    <w:rsid w:val="00BA5AF4"/>
    <w:rsid w:val="00BA70AB"/>
    <w:rsid w:val="00BB3CAF"/>
    <w:rsid w:val="00BB50F7"/>
    <w:rsid w:val="00BB5989"/>
    <w:rsid w:val="00BB6218"/>
    <w:rsid w:val="00BB7084"/>
    <w:rsid w:val="00BB7210"/>
    <w:rsid w:val="00BC17A1"/>
    <w:rsid w:val="00BC226F"/>
    <w:rsid w:val="00BC56B5"/>
    <w:rsid w:val="00BC6011"/>
    <w:rsid w:val="00BD5159"/>
    <w:rsid w:val="00BD60D7"/>
    <w:rsid w:val="00BD778C"/>
    <w:rsid w:val="00BE0FB9"/>
    <w:rsid w:val="00BE4F0D"/>
    <w:rsid w:val="00BF0E01"/>
    <w:rsid w:val="00BF1BD3"/>
    <w:rsid w:val="00BF3CD3"/>
    <w:rsid w:val="00BF6DAC"/>
    <w:rsid w:val="00BF796B"/>
    <w:rsid w:val="00C017E7"/>
    <w:rsid w:val="00C1050C"/>
    <w:rsid w:val="00C1422C"/>
    <w:rsid w:val="00C224A7"/>
    <w:rsid w:val="00C2263B"/>
    <w:rsid w:val="00C25592"/>
    <w:rsid w:val="00C30D14"/>
    <w:rsid w:val="00C3113F"/>
    <w:rsid w:val="00C32886"/>
    <w:rsid w:val="00C368E0"/>
    <w:rsid w:val="00C36BD7"/>
    <w:rsid w:val="00C40606"/>
    <w:rsid w:val="00C415AA"/>
    <w:rsid w:val="00C54E48"/>
    <w:rsid w:val="00C55DC4"/>
    <w:rsid w:val="00C60282"/>
    <w:rsid w:val="00C631CB"/>
    <w:rsid w:val="00C653C1"/>
    <w:rsid w:val="00C75C4F"/>
    <w:rsid w:val="00C775E5"/>
    <w:rsid w:val="00C81978"/>
    <w:rsid w:val="00C827A6"/>
    <w:rsid w:val="00C8307F"/>
    <w:rsid w:val="00C83D7E"/>
    <w:rsid w:val="00C845E3"/>
    <w:rsid w:val="00C852F0"/>
    <w:rsid w:val="00C858FD"/>
    <w:rsid w:val="00C86457"/>
    <w:rsid w:val="00C9292E"/>
    <w:rsid w:val="00C93D8D"/>
    <w:rsid w:val="00C95B50"/>
    <w:rsid w:val="00C96CAF"/>
    <w:rsid w:val="00C97075"/>
    <w:rsid w:val="00CA1C7E"/>
    <w:rsid w:val="00CA364B"/>
    <w:rsid w:val="00CA4899"/>
    <w:rsid w:val="00CA7132"/>
    <w:rsid w:val="00CB0208"/>
    <w:rsid w:val="00CB03CD"/>
    <w:rsid w:val="00CB0F3C"/>
    <w:rsid w:val="00CB15C4"/>
    <w:rsid w:val="00CB1B27"/>
    <w:rsid w:val="00CB53D8"/>
    <w:rsid w:val="00CB6FEA"/>
    <w:rsid w:val="00CB733B"/>
    <w:rsid w:val="00CC100F"/>
    <w:rsid w:val="00CC420D"/>
    <w:rsid w:val="00CC7895"/>
    <w:rsid w:val="00CC7E84"/>
    <w:rsid w:val="00CD00D9"/>
    <w:rsid w:val="00CD0A15"/>
    <w:rsid w:val="00CD11B2"/>
    <w:rsid w:val="00CD72DB"/>
    <w:rsid w:val="00CD7EC1"/>
    <w:rsid w:val="00CE0478"/>
    <w:rsid w:val="00CE070D"/>
    <w:rsid w:val="00CE40EB"/>
    <w:rsid w:val="00CE54E2"/>
    <w:rsid w:val="00CE60C6"/>
    <w:rsid w:val="00CE7AE7"/>
    <w:rsid w:val="00CF1062"/>
    <w:rsid w:val="00CF1357"/>
    <w:rsid w:val="00D00F6B"/>
    <w:rsid w:val="00D10D8E"/>
    <w:rsid w:val="00D12D0F"/>
    <w:rsid w:val="00D160FD"/>
    <w:rsid w:val="00D20CB8"/>
    <w:rsid w:val="00D20DAF"/>
    <w:rsid w:val="00D22DD2"/>
    <w:rsid w:val="00D2413F"/>
    <w:rsid w:val="00D258F8"/>
    <w:rsid w:val="00D27100"/>
    <w:rsid w:val="00D2736E"/>
    <w:rsid w:val="00D31A71"/>
    <w:rsid w:val="00D33823"/>
    <w:rsid w:val="00D33B33"/>
    <w:rsid w:val="00D35E85"/>
    <w:rsid w:val="00D41A6D"/>
    <w:rsid w:val="00D451A7"/>
    <w:rsid w:val="00D479E3"/>
    <w:rsid w:val="00D51045"/>
    <w:rsid w:val="00D51C94"/>
    <w:rsid w:val="00D55907"/>
    <w:rsid w:val="00D55CAF"/>
    <w:rsid w:val="00D57C86"/>
    <w:rsid w:val="00D6306B"/>
    <w:rsid w:val="00D66B65"/>
    <w:rsid w:val="00D7252B"/>
    <w:rsid w:val="00D74166"/>
    <w:rsid w:val="00D76CC8"/>
    <w:rsid w:val="00D77AB8"/>
    <w:rsid w:val="00D8259E"/>
    <w:rsid w:val="00D82F1B"/>
    <w:rsid w:val="00D85F08"/>
    <w:rsid w:val="00D8799B"/>
    <w:rsid w:val="00D936C7"/>
    <w:rsid w:val="00D93A6A"/>
    <w:rsid w:val="00D9416D"/>
    <w:rsid w:val="00D9455D"/>
    <w:rsid w:val="00DA028C"/>
    <w:rsid w:val="00DA0809"/>
    <w:rsid w:val="00DA1E37"/>
    <w:rsid w:val="00DA2B81"/>
    <w:rsid w:val="00DA36FE"/>
    <w:rsid w:val="00DA64DF"/>
    <w:rsid w:val="00DA6EF9"/>
    <w:rsid w:val="00DB5F7F"/>
    <w:rsid w:val="00DC1937"/>
    <w:rsid w:val="00DC4961"/>
    <w:rsid w:val="00DC7FFC"/>
    <w:rsid w:val="00DD1930"/>
    <w:rsid w:val="00DD29F6"/>
    <w:rsid w:val="00DD4721"/>
    <w:rsid w:val="00DD49F6"/>
    <w:rsid w:val="00DD78BA"/>
    <w:rsid w:val="00DD79B6"/>
    <w:rsid w:val="00DE1124"/>
    <w:rsid w:val="00DE19C9"/>
    <w:rsid w:val="00DE62F1"/>
    <w:rsid w:val="00DF0BF7"/>
    <w:rsid w:val="00DF0CF4"/>
    <w:rsid w:val="00DF1D7C"/>
    <w:rsid w:val="00DF1F07"/>
    <w:rsid w:val="00DF2ECD"/>
    <w:rsid w:val="00DF316D"/>
    <w:rsid w:val="00DF3B13"/>
    <w:rsid w:val="00E0015C"/>
    <w:rsid w:val="00E0419B"/>
    <w:rsid w:val="00E0482A"/>
    <w:rsid w:val="00E05034"/>
    <w:rsid w:val="00E0711E"/>
    <w:rsid w:val="00E12080"/>
    <w:rsid w:val="00E13258"/>
    <w:rsid w:val="00E1407D"/>
    <w:rsid w:val="00E210A3"/>
    <w:rsid w:val="00E2428C"/>
    <w:rsid w:val="00E2666F"/>
    <w:rsid w:val="00E2670D"/>
    <w:rsid w:val="00E31870"/>
    <w:rsid w:val="00E336C5"/>
    <w:rsid w:val="00E34041"/>
    <w:rsid w:val="00E36698"/>
    <w:rsid w:val="00E4223E"/>
    <w:rsid w:val="00E42D3D"/>
    <w:rsid w:val="00E462D6"/>
    <w:rsid w:val="00E519BA"/>
    <w:rsid w:val="00E526BF"/>
    <w:rsid w:val="00E62835"/>
    <w:rsid w:val="00E628DB"/>
    <w:rsid w:val="00E65A57"/>
    <w:rsid w:val="00E70577"/>
    <w:rsid w:val="00E706C3"/>
    <w:rsid w:val="00E707CD"/>
    <w:rsid w:val="00E744EA"/>
    <w:rsid w:val="00E7514D"/>
    <w:rsid w:val="00E765F3"/>
    <w:rsid w:val="00E772AA"/>
    <w:rsid w:val="00E77D0D"/>
    <w:rsid w:val="00E852E8"/>
    <w:rsid w:val="00E856FC"/>
    <w:rsid w:val="00E935C4"/>
    <w:rsid w:val="00E93CAE"/>
    <w:rsid w:val="00E951D1"/>
    <w:rsid w:val="00E958AC"/>
    <w:rsid w:val="00E95B90"/>
    <w:rsid w:val="00EA4D29"/>
    <w:rsid w:val="00EB2175"/>
    <w:rsid w:val="00EB2A73"/>
    <w:rsid w:val="00EB3D26"/>
    <w:rsid w:val="00EC3D69"/>
    <w:rsid w:val="00EC6B21"/>
    <w:rsid w:val="00ED09D9"/>
    <w:rsid w:val="00ED5B0C"/>
    <w:rsid w:val="00EE23C9"/>
    <w:rsid w:val="00EE3286"/>
    <w:rsid w:val="00EE420C"/>
    <w:rsid w:val="00EE7DF5"/>
    <w:rsid w:val="00EF3021"/>
    <w:rsid w:val="00EF4C5D"/>
    <w:rsid w:val="00EF4D97"/>
    <w:rsid w:val="00EF4E6D"/>
    <w:rsid w:val="00F015D6"/>
    <w:rsid w:val="00F02DAC"/>
    <w:rsid w:val="00F05CDB"/>
    <w:rsid w:val="00F063F0"/>
    <w:rsid w:val="00F073AB"/>
    <w:rsid w:val="00F074AD"/>
    <w:rsid w:val="00F1293A"/>
    <w:rsid w:val="00F229CA"/>
    <w:rsid w:val="00F22FED"/>
    <w:rsid w:val="00F262FF"/>
    <w:rsid w:val="00F27B69"/>
    <w:rsid w:val="00F308D7"/>
    <w:rsid w:val="00F314B6"/>
    <w:rsid w:val="00F34C05"/>
    <w:rsid w:val="00F36943"/>
    <w:rsid w:val="00F4135D"/>
    <w:rsid w:val="00F4378A"/>
    <w:rsid w:val="00F47860"/>
    <w:rsid w:val="00F50336"/>
    <w:rsid w:val="00F5442B"/>
    <w:rsid w:val="00F61EB1"/>
    <w:rsid w:val="00F630C8"/>
    <w:rsid w:val="00F6429D"/>
    <w:rsid w:val="00F67A26"/>
    <w:rsid w:val="00F717DC"/>
    <w:rsid w:val="00F75A24"/>
    <w:rsid w:val="00F76EC4"/>
    <w:rsid w:val="00F771E4"/>
    <w:rsid w:val="00F77FBE"/>
    <w:rsid w:val="00F81EB1"/>
    <w:rsid w:val="00F8300D"/>
    <w:rsid w:val="00F85EFA"/>
    <w:rsid w:val="00F91417"/>
    <w:rsid w:val="00F927F7"/>
    <w:rsid w:val="00F96535"/>
    <w:rsid w:val="00FA3AB7"/>
    <w:rsid w:val="00FA52CA"/>
    <w:rsid w:val="00FA602C"/>
    <w:rsid w:val="00FA704F"/>
    <w:rsid w:val="00FB1AFE"/>
    <w:rsid w:val="00FC02B0"/>
    <w:rsid w:val="00FC1F09"/>
    <w:rsid w:val="00FC2801"/>
    <w:rsid w:val="00FC3786"/>
    <w:rsid w:val="00FC3DD1"/>
    <w:rsid w:val="00FC546E"/>
    <w:rsid w:val="00FC56AE"/>
    <w:rsid w:val="00FC6833"/>
    <w:rsid w:val="00FD7247"/>
    <w:rsid w:val="00FF0313"/>
    <w:rsid w:val="00FF39C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4501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7B31"/>
    <w:rsid w:val="00025492"/>
    <w:rsid w:val="00043459"/>
    <w:rsid w:val="00060944"/>
    <w:rsid w:val="00063B1A"/>
    <w:rsid w:val="00090003"/>
    <w:rsid w:val="000D1126"/>
    <w:rsid w:val="000F22DB"/>
    <w:rsid w:val="000F7ABA"/>
    <w:rsid w:val="00105E1A"/>
    <w:rsid w:val="0011273C"/>
    <w:rsid w:val="00127724"/>
    <w:rsid w:val="00135025"/>
    <w:rsid w:val="00140551"/>
    <w:rsid w:val="00165A3B"/>
    <w:rsid w:val="001A17A9"/>
    <w:rsid w:val="001A6DDC"/>
    <w:rsid w:val="001B4CF0"/>
    <w:rsid w:val="001D5EE1"/>
    <w:rsid w:val="001F0FA3"/>
    <w:rsid w:val="001F64B8"/>
    <w:rsid w:val="002049BD"/>
    <w:rsid w:val="00206D4C"/>
    <w:rsid w:val="00210597"/>
    <w:rsid w:val="00220A17"/>
    <w:rsid w:val="00220DC1"/>
    <w:rsid w:val="002278DC"/>
    <w:rsid w:val="00256755"/>
    <w:rsid w:val="002618F4"/>
    <w:rsid w:val="00267931"/>
    <w:rsid w:val="002841DD"/>
    <w:rsid w:val="00286DC2"/>
    <w:rsid w:val="0029454B"/>
    <w:rsid w:val="002A52E3"/>
    <w:rsid w:val="002D5BC0"/>
    <w:rsid w:val="002F32A5"/>
    <w:rsid w:val="003072DF"/>
    <w:rsid w:val="0031330E"/>
    <w:rsid w:val="00325083"/>
    <w:rsid w:val="00335EDE"/>
    <w:rsid w:val="003510AE"/>
    <w:rsid w:val="00385CFB"/>
    <w:rsid w:val="003958C8"/>
    <w:rsid w:val="004019DE"/>
    <w:rsid w:val="0041522A"/>
    <w:rsid w:val="0045366A"/>
    <w:rsid w:val="004537D4"/>
    <w:rsid w:val="0047721D"/>
    <w:rsid w:val="00486DA4"/>
    <w:rsid w:val="004B0911"/>
    <w:rsid w:val="004C5620"/>
    <w:rsid w:val="004D397F"/>
    <w:rsid w:val="004E2BFF"/>
    <w:rsid w:val="004E317F"/>
    <w:rsid w:val="004F4E45"/>
    <w:rsid w:val="004F7A55"/>
    <w:rsid w:val="00513630"/>
    <w:rsid w:val="005229FA"/>
    <w:rsid w:val="00534F92"/>
    <w:rsid w:val="00567222"/>
    <w:rsid w:val="005836A1"/>
    <w:rsid w:val="005864E0"/>
    <w:rsid w:val="005903B4"/>
    <w:rsid w:val="0059270C"/>
    <w:rsid w:val="005B522B"/>
    <w:rsid w:val="005C1658"/>
    <w:rsid w:val="005E2DBF"/>
    <w:rsid w:val="00607625"/>
    <w:rsid w:val="006356E1"/>
    <w:rsid w:val="00636CB7"/>
    <w:rsid w:val="00661F36"/>
    <w:rsid w:val="00682527"/>
    <w:rsid w:val="00690A14"/>
    <w:rsid w:val="006932A0"/>
    <w:rsid w:val="00697854"/>
    <w:rsid w:val="006B4ECC"/>
    <w:rsid w:val="006D7716"/>
    <w:rsid w:val="00710B0C"/>
    <w:rsid w:val="007121ED"/>
    <w:rsid w:val="00713931"/>
    <w:rsid w:val="00746423"/>
    <w:rsid w:val="00762EEF"/>
    <w:rsid w:val="007640B1"/>
    <w:rsid w:val="00766BFA"/>
    <w:rsid w:val="00775193"/>
    <w:rsid w:val="007940EF"/>
    <w:rsid w:val="007A56D5"/>
    <w:rsid w:val="007C624D"/>
    <w:rsid w:val="007D515A"/>
    <w:rsid w:val="007E3536"/>
    <w:rsid w:val="007E77E8"/>
    <w:rsid w:val="0080110C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958F3"/>
    <w:rsid w:val="008D24C1"/>
    <w:rsid w:val="008E345F"/>
    <w:rsid w:val="008E4541"/>
    <w:rsid w:val="008E5B9A"/>
    <w:rsid w:val="008E7308"/>
    <w:rsid w:val="008F5E1C"/>
    <w:rsid w:val="009215A5"/>
    <w:rsid w:val="009441BD"/>
    <w:rsid w:val="0094634B"/>
    <w:rsid w:val="00990BF9"/>
    <w:rsid w:val="009916CE"/>
    <w:rsid w:val="009C4EB5"/>
    <w:rsid w:val="009F1B0C"/>
    <w:rsid w:val="00A02FFC"/>
    <w:rsid w:val="00A225EB"/>
    <w:rsid w:val="00A240FA"/>
    <w:rsid w:val="00A243D0"/>
    <w:rsid w:val="00A3481E"/>
    <w:rsid w:val="00AA1FE3"/>
    <w:rsid w:val="00AD225B"/>
    <w:rsid w:val="00AE144E"/>
    <w:rsid w:val="00AF7436"/>
    <w:rsid w:val="00B004D1"/>
    <w:rsid w:val="00B0214D"/>
    <w:rsid w:val="00B065F9"/>
    <w:rsid w:val="00B203AB"/>
    <w:rsid w:val="00B270C5"/>
    <w:rsid w:val="00B347E5"/>
    <w:rsid w:val="00B37003"/>
    <w:rsid w:val="00B861AF"/>
    <w:rsid w:val="00BD352B"/>
    <w:rsid w:val="00BD5F83"/>
    <w:rsid w:val="00C03A7A"/>
    <w:rsid w:val="00C262E2"/>
    <w:rsid w:val="00C566F8"/>
    <w:rsid w:val="00C94FC7"/>
    <w:rsid w:val="00CA5BB7"/>
    <w:rsid w:val="00CD2081"/>
    <w:rsid w:val="00CD6546"/>
    <w:rsid w:val="00D01847"/>
    <w:rsid w:val="00D07F6D"/>
    <w:rsid w:val="00D16048"/>
    <w:rsid w:val="00D37882"/>
    <w:rsid w:val="00D42240"/>
    <w:rsid w:val="00D43DE1"/>
    <w:rsid w:val="00D50D1E"/>
    <w:rsid w:val="00D5213E"/>
    <w:rsid w:val="00D61148"/>
    <w:rsid w:val="00D80A93"/>
    <w:rsid w:val="00D91C19"/>
    <w:rsid w:val="00D95758"/>
    <w:rsid w:val="00DA11EF"/>
    <w:rsid w:val="00DA30C7"/>
    <w:rsid w:val="00DB2DC7"/>
    <w:rsid w:val="00DC27DB"/>
    <w:rsid w:val="00DC2CC4"/>
    <w:rsid w:val="00DD1178"/>
    <w:rsid w:val="00DE62AE"/>
    <w:rsid w:val="00DE7808"/>
    <w:rsid w:val="00DF4194"/>
    <w:rsid w:val="00E34045"/>
    <w:rsid w:val="00E559D9"/>
    <w:rsid w:val="00E574A7"/>
    <w:rsid w:val="00E66BBC"/>
    <w:rsid w:val="00E81899"/>
    <w:rsid w:val="00E903F9"/>
    <w:rsid w:val="00E91A6D"/>
    <w:rsid w:val="00E92377"/>
    <w:rsid w:val="00EA0497"/>
    <w:rsid w:val="00EA0E49"/>
    <w:rsid w:val="00EB1472"/>
    <w:rsid w:val="00EC1C81"/>
    <w:rsid w:val="00EE0379"/>
    <w:rsid w:val="00EF7897"/>
    <w:rsid w:val="00F252D0"/>
    <w:rsid w:val="00F35966"/>
    <w:rsid w:val="00F447E0"/>
    <w:rsid w:val="00F4498D"/>
    <w:rsid w:val="00F4594C"/>
    <w:rsid w:val="00F4721E"/>
    <w:rsid w:val="00F8259B"/>
    <w:rsid w:val="00F84719"/>
    <w:rsid w:val="00F875B9"/>
    <w:rsid w:val="00F90FFA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2743C-2568-494E-BF4F-D80CF7B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 15 aPRIL 2018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 22 aPRIL 2018</dc:title>
  <dc:subject/>
  <dc:creator>Shawn</dc:creator>
  <cp:keywords/>
  <dc:description/>
  <cp:lastModifiedBy>Shawn</cp:lastModifiedBy>
  <cp:revision>2</cp:revision>
  <cp:lastPrinted>2018-04-20T12:09:00Z</cp:lastPrinted>
  <dcterms:created xsi:type="dcterms:W3CDTF">2018-04-20T12:12:00Z</dcterms:created>
  <dcterms:modified xsi:type="dcterms:W3CDTF">2018-04-20T12:12:00Z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